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Pr="00C55E0A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DC2" w:rsidRPr="00536A81" w:rsidRDefault="001812A2" w:rsidP="00536A81">
                            <w:pPr>
                              <w:jc w:val="center"/>
                            </w:pPr>
                            <w:r>
                              <w:t>63</w:t>
                            </w:r>
                            <w:r w:rsidR="00606DC2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606DC2" w:rsidRPr="00536A81" w:rsidRDefault="001812A2" w:rsidP="00536A81">
                      <w:pPr>
                        <w:jc w:val="center"/>
                      </w:pPr>
                      <w:r>
                        <w:t>63</w:t>
                      </w:r>
                      <w:r w:rsidR="00606DC2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DC2" w:rsidRPr="00C06726" w:rsidRDefault="001812A2" w:rsidP="00C06726">
                            <w:pPr>
                              <w:jc w:val="center"/>
                            </w:pPr>
                            <w: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606DC2" w:rsidRPr="00C06726" w:rsidRDefault="001812A2" w:rsidP="00C06726">
                      <w:pPr>
                        <w:jc w:val="center"/>
                      </w:pPr>
                      <w: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 xml:space="preserve">О </w:t>
      </w:r>
      <w:r w:rsidR="00ED7E49" w:rsidRPr="00C55E0A">
        <w:rPr>
          <w:rFonts w:ascii="Times New Roman" w:hAnsi="Times New Roman" w:cs="Times New Roman"/>
          <w:sz w:val="28"/>
          <w:szCs w:val="28"/>
        </w:rPr>
        <w:t>проекте решения Думы Пермского</w:t>
      </w:r>
    </w:p>
    <w:p w:rsidR="00ED7E49" w:rsidRPr="00C55E0A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 w:rsidRPr="00C55E0A"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E36984" w:rsidRPr="00D23942" w:rsidRDefault="00ED7E49" w:rsidP="00D23942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sz w:val="28"/>
          <w:szCs w:val="28"/>
        </w:rPr>
      </w:pPr>
      <w:r w:rsidRPr="00C55E0A">
        <w:rPr>
          <w:rFonts w:ascii="Times New Roman" w:hAnsi="Times New Roman" w:cs="Times New Roman"/>
          <w:sz w:val="28"/>
          <w:szCs w:val="28"/>
        </w:rPr>
        <w:t>края «</w:t>
      </w:r>
      <w:r w:rsidR="00BF1B60" w:rsidRPr="00C55E0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23942" w:rsidRPr="00D23942">
        <w:rPr>
          <w:rFonts w:ascii="Times New Roman" w:hAnsi="Times New Roman" w:cs="Times New Roman"/>
          <w:sz w:val="28"/>
          <w:szCs w:val="28"/>
        </w:rPr>
        <w:t>р</w:t>
      </w:r>
      <w:r w:rsidR="00BF1B60" w:rsidRPr="00D23942">
        <w:rPr>
          <w:rFonts w:ascii="Times New Roman" w:hAnsi="Times New Roman" w:cs="Times New Roman"/>
          <w:sz w:val="28"/>
          <w:szCs w:val="28"/>
        </w:rPr>
        <w:t>ешение</w:t>
      </w:r>
      <w:r w:rsidR="00D23942" w:rsidRPr="00D23942">
        <w:rPr>
          <w:rFonts w:ascii="Times New Roman" w:hAnsi="Times New Roman" w:cs="Times New Roman"/>
          <w:sz w:val="28"/>
          <w:szCs w:val="28"/>
        </w:rPr>
        <w:t xml:space="preserve"> </w:t>
      </w:r>
      <w:r w:rsidR="00BF1B60" w:rsidRPr="00D239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A3B5E" w:rsidRPr="00D23942">
        <w:rPr>
          <w:rFonts w:ascii="Times New Roman" w:hAnsi="Times New Roman" w:cs="Times New Roman"/>
          <w:sz w:val="28"/>
          <w:szCs w:val="28"/>
        </w:rPr>
        <w:t>К</w:t>
      </w:r>
      <w:r w:rsidR="00C55E0A" w:rsidRPr="00D23942">
        <w:rPr>
          <w:rFonts w:ascii="Times New Roman" w:hAnsi="Times New Roman" w:cs="Times New Roman"/>
          <w:sz w:val="28"/>
          <w:szCs w:val="28"/>
        </w:rPr>
        <w:t>укуштанского</w:t>
      </w:r>
      <w:r w:rsidR="00D23942" w:rsidRPr="00D23942">
        <w:rPr>
          <w:rFonts w:ascii="Times New Roman" w:hAnsi="Times New Roman" w:cs="Times New Roman"/>
          <w:sz w:val="28"/>
          <w:szCs w:val="28"/>
        </w:rPr>
        <w:t xml:space="preserve"> </w:t>
      </w:r>
      <w:r w:rsidR="00BF1B60" w:rsidRPr="00D23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5E0A" w:rsidRPr="00D23942">
        <w:rPr>
          <w:rFonts w:ascii="Times New Roman" w:hAnsi="Times New Roman" w:cs="Times New Roman"/>
          <w:sz w:val="28"/>
          <w:szCs w:val="28"/>
        </w:rPr>
        <w:t>15</w:t>
      </w:r>
      <w:r w:rsidR="00BF1B60" w:rsidRPr="00D23942">
        <w:rPr>
          <w:rFonts w:ascii="Times New Roman" w:hAnsi="Times New Roman" w:cs="Times New Roman"/>
          <w:sz w:val="28"/>
          <w:szCs w:val="28"/>
        </w:rPr>
        <w:t>.12.2021</w:t>
      </w:r>
      <w:r w:rsidR="00D23942" w:rsidRPr="00D23942">
        <w:rPr>
          <w:rFonts w:ascii="Times New Roman" w:hAnsi="Times New Roman" w:cs="Times New Roman"/>
          <w:sz w:val="28"/>
          <w:szCs w:val="28"/>
        </w:rPr>
        <w:t xml:space="preserve"> </w:t>
      </w:r>
      <w:r w:rsidR="00BF1B60" w:rsidRPr="00D23942">
        <w:rPr>
          <w:rFonts w:ascii="Times New Roman" w:hAnsi="Times New Roman" w:cs="Times New Roman"/>
          <w:sz w:val="28"/>
          <w:szCs w:val="28"/>
        </w:rPr>
        <w:t xml:space="preserve">№ </w:t>
      </w:r>
      <w:r w:rsidR="00C55E0A" w:rsidRPr="00D23942">
        <w:rPr>
          <w:rFonts w:ascii="Times New Roman" w:hAnsi="Times New Roman" w:cs="Times New Roman"/>
          <w:sz w:val="28"/>
          <w:szCs w:val="28"/>
        </w:rPr>
        <w:t>58</w:t>
      </w:r>
      <w:r w:rsidR="00BF1B60" w:rsidRPr="00D23942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C55E0A" w:rsidRPr="00D23942">
        <w:rPr>
          <w:rFonts w:ascii="Times New Roman" w:hAnsi="Times New Roman" w:cs="Times New Roman"/>
          <w:sz w:val="28"/>
          <w:szCs w:val="28"/>
        </w:rPr>
        <w:t>е</w:t>
      </w:r>
      <w:r w:rsidR="00BF1B60" w:rsidRPr="00D23942">
        <w:rPr>
          <w:rFonts w:ascii="Times New Roman" w:hAnsi="Times New Roman" w:cs="Times New Roman"/>
          <w:sz w:val="28"/>
          <w:szCs w:val="28"/>
        </w:rPr>
        <w:t xml:space="preserve"> </w:t>
      </w:r>
      <w:r w:rsidR="00C55E0A" w:rsidRPr="00D23942">
        <w:rPr>
          <w:rFonts w:ascii="Times New Roman" w:hAnsi="Times New Roman" w:cs="Times New Roman"/>
          <w:sz w:val="28"/>
          <w:szCs w:val="28"/>
        </w:rPr>
        <w:t>Кукуштанского</w:t>
      </w:r>
      <w:r w:rsidR="00D23942">
        <w:rPr>
          <w:rFonts w:ascii="Times New Roman" w:hAnsi="Times New Roman" w:cs="Times New Roman"/>
          <w:sz w:val="28"/>
          <w:szCs w:val="28"/>
        </w:rPr>
        <w:t xml:space="preserve"> </w:t>
      </w:r>
      <w:r w:rsidR="00C55E0A" w:rsidRPr="00D23942">
        <w:rPr>
          <w:rFonts w:ascii="Times New Roman" w:hAnsi="Times New Roman" w:cs="Times New Roman"/>
          <w:sz w:val="28"/>
          <w:szCs w:val="28"/>
        </w:rPr>
        <w:t>с</w:t>
      </w:r>
      <w:r w:rsidR="00BF1B60" w:rsidRPr="00D23942">
        <w:rPr>
          <w:rFonts w:ascii="Times New Roman" w:hAnsi="Times New Roman" w:cs="Times New Roman"/>
          <w:sz w:val="28"/>
          <w:szCs w:val="28"/>
        </w:rPr>
        <w:t>ельско</w:t>
      </w:r>
      <w:r w:rsidR="009A3B5E" w:rsidRPr="00D23942">
        <w:rPr>
          <w:rFonts w:ascii="Times New Roman" w:hAnsi="Times New Roman" w:cs="Times New Roman"/>
          <w:sz w:val="28"/>
          <w:szCs w:val="28"/>
        </w:rPr>
        <w:t>го</w:t>
      </w:r>
      <w:r w:rsidR="00C55E0A" w:rsidRPr="00D23942">
        <w:rPr>
          <w:rFonts w:ascii="Times New Roman" w:hAnsi="Times New Roman" w:cs="Times New Roman"/>
          <w:sz w:val="28"/>
          <w:szCs w:val="28"/>
        </w:rPr>
        <w:t xml:space="preserve"> </w:t>
      </w:r>
      <w:r w:rsidR="00BF1B60" w:rsidRPr="00D23942">
        <w:rPr>
          <w:rFonts w:ascii="Times New Roman" w:eastAsia="Century Schoolbook" w:hAnsi="Times New Roman" w:cs="Times New Roman"/>
          <w:sz w:val="28"/>
          <w:szCs w:val="28"/>
          <w:lang w:eastAsia="en-US"/>
        </w:rPr>
        <w:t>поселени</w:t>
      </w:r>
      <w:r w:rsidR="009A3B5E" w:rsidRPr="00D23942">
        <w:rPr>
          <w:rFonts w:ascii="Times New Roman" w:eastAsia="Century Schoolbook" w:hAnsi="Times New Roman" w:cs="Times New Roman"/>
          <w:sz w:val="28"/>
          <w:szCs w:val="28"/>
          <w:lang w:eastAsia="en-US"/>
        </w:rPr>
        <w:t>я</w:t>
      </w:r>
      <w:r w:rsidR="00BF1B60" w:rsidRPr="00D23942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на 2022 год и плановый период 2023 и 2024 годов»</w:t>
      </w:r>
      <w:r w:rsidR="00BF1B60" w:rsidRPr="00D23942">
        <w:rPr>
          <w:rFonts w:ascii="Times New Roman" w:hAnsi="Times New Roman" w:cs="Times New Roman"/>
          <w:sz w:val="28"/>
          <w:szCs w:val="28"/>
        </w:rPr>
        <w:t xml:space="preserve"> </w:t>
      </w:r>
      <w:r w:rsidRPr="00D23942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E01819" w:rsidRP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C55E0A">
        <w:rPr>
          <w:szCs w:val="28"/>
        </w:rPr>
        <w:t xml:space="preserve">начальника финансового отдела </w:t>
      </w:r>
      <w:r w:rsidR="00894FA9">
        <w:rPr>
          <w:szCs w:val="28"/>
        </w:rPr>
        <w:t xml:space="preserve">администрации </w:t>
      </w:r>
      <w:r w:rsidR="009A3B5E">
        <w:rPr>
          <w:szCs w:val="28"/>
        </w:rPr>
        <w:t>К</w:t>
      </w:r>
      <w:r w:rsidR="00C55E0A">
        <w:rPr>
          <w:szCs w:val="28"/>
        </w:rPr>
        <w:t>укуштанского</w:t>
      </w:r>
      <w:r w:rsidR="00894FA9">
        <w:rPr>
          <w:szCs w:val="28"/>
        </w:rPr>
        <w:t xml:space="preserve"> </w:t>
      </w:r>
      <w:r w:rsidR="00581E0F" w:rsidRPr="003623D8">
        <w:rPr>
          <w:szCs w:val="28"/>
        </w:rPr>
        <w:t>сельского поселения</w:t>
      </w:r>
      <w:r w:rsidRPr="003623D8">
        <w:rPr>
          <w:szCs w:val="28"/>
        </w:rPr>
        <w:t xml:space="preserve"> </w:t>
      </w:r>
      <w:r w:rsidR="00C55E0A">
        <w:rPr>
          <w:szCs w:val="28"/>
        </w:rPr>
        <w:t>А</w:t>
      </w:r>
      <w:r w:rsidR="00BF1B60">
        <w:rPr>
          <w:szCs w:val="28"/>
        </w:rPr>
        <w:t>.</w:t>
      </w:r>
      <w:r w:rsidR="00C55E0A">
        <w:rPr>
          <w:szCs w:val="28"/>
        </w:rPr>
        <w:t>С</w:t>
      </w:r>
      <w:r w:rsidR="00BF1B60">
        <w:rPr>
          <w:szCs w:val="28"/>
        </w:rPr>
        <w:t>.</w:t>
      </w:r>
      <w:r w:rsidR="00654F47">
        <w:rPr>
          <w:szCs w:val="28"/>
        </w:rPr>
        <w:t xml:space="preserve"> </w:t>
      </w:r>
      <w:r w:rsidR="00C55E0A">
        <w:rPr>
          <w:szCs w:val="28"/>
        </w:rPr>
        <w:t>Мальцев</w:t>
      </w:r>
      <w:r w:rsidR="009A3B5E">
        <w:rPr>
          <w:szCs w:val="28"/>
        </w:rPr>
        <w:t>у</w:t>
      </w:r>
      <w:r w:rsidRPr="003623D8">
        <w:rPr>
          <w:szCs w:val="28"/>
        </w:rPr>
        <w:t>,</w:t>
      </w:r>
    </w:p>
    <w:p w:rsidR="00ED7E49" w:rsidRPr="00581E0F" w:rsidRDefault="00581E0F" w:rsidP="009A30F3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C55E0A" w:rsidRPr="00EF455E">
        <w:rPr>
          <w:szCs w:val="28"/>
        </w:rPr>
        <w:t>О внесении изменений в решение Совета депутатов Кукуштанского сельского п</w:t>
      </w:r>
      <w:r w:rsidR="00C55E0A">
        <w:rPr>
          <w:szCs w:val="28"/>
        </w:rPr>
        <w:t xml:space="preserve">оселения от 15.12.2021 № 58 «О </w:t>
      </w:r>
      <w:r w:rsidR="00C55E0A" w:rsidRPr="00EF455E">
        <w:rPr>
          <w:szCs w:val="28"/>
        </w:rPr>
        <w:t>бюджет</w:t>
      </w:r>
      <w:r w:rsidR="00C55E0A">
        <w:rPr>
          <w:szCs w:val="28"/>
        </w:rPr>
        <w:t>е</w:t>
      </w:r>
      <w:r w:rsidR="00C55E0A" w:rsidRPr="00EF455E">
        <w:rPr>
          <w:szCs w:val="28"/>
        </w:rPr>
        <w:t xml:space="preserve"> Кукуштанского сельского поселения на 2022 год и плановый период 2023-2024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9A30F3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</w:t>
      </w:r>
      <w:r w:rsidR="00C55E0A" w:rsidRPr="00EF455E">
        <w:rPr>
          <w:szCs w:val="28"/>
        </w:rPr>
        <w:t>О внесении изменений в решение Совета депутатов Кукуштанского сельского п</w:t>
      </w:r>
      <w:r w:rsidR="00C55E0A">
        <w:rPr>
          <w:szCs w:val="28"/>
        </w:rPr>
        <w:t xml:space="preserve">оселения от 15.12.2021 № 58 «О </w:t>
      </w:r>
      <w:r w:rsidR="00C55E0A" w:rsidRPr="00EF455E">
        <w:rPr>
          <w:szCs w:val="28"/>
        </w:rPr>
        <w:t>бюджет</w:t>
      </w:r>
      <w:r w:rsidR="00C55E0A">
        <w:rPr>
          <w:szCs w:val="28"/>
        </w:rPr>
        <w:t>е</w:t>
      </w:r>
      <w:r w:rsidR="00C55E0A" w:rsidRPr="00EF455E">
        <w:rPr>
          <w:szCs w:val="28"/>
        </w:rPr>
        <w:t xml:space="preserve"> Кукуштанского сельского поселения на 2022 год и плановый период 2023-2024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581E0F" w:rsidRDefault="00581E0F" w:rsidP="009A30F3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9A30F3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9A30F3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20"/>
        <w:jc w:val="both"/>
      </w:pPr>
      <w:r w:rsidRPr="00A06C00">
        <w:lastRenderedPageBreak/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9A30F3">
      <w:pPr>
        <w:ind w:firstLine="720"/>
        <w:jc w:val="both"/>
      </w:pPr>
      <w:r w:rsidRPr="00A06C00"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9A30F3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 w:rsidR="00C55E0A">
        <w:t>;</w:t>
      </w:r>
    </w:p>
    <w:p w:rsidR="00C55E0A" w:rsidRDefault="00C55E0A" w:rsidP="00C55E0A">
      <w:pPr>
        <w:ind w:firstLine="720"/>
        <w:jc w:val="both"/>
      </w:pPr>
      <w:r>
        <w:t>- Букина С.А. - член</w:t>
      </w:r>
      <w:r w:rsidRPr="00A06C00">
        <w:t xml:space="preserve"> комитета Думы Пермского муниципального округа</w:t>
      </w:r>
      <w:r w:rsidRPr="00C55E0A">
        <w:t xml:space="preserve"> </w:t>
      </w:r>
      <w:r w:rsidRPr="00A06C00">
        <w:t>по развитию инфрастр</w:t>
      </w:r>
      <w:r w:rsidR="009B01D9">
        <w:t>уктуры и управлению ресурсами;</w:t>
      </w:r>
    </w:p>
    <w:p w:rsidR="009B01D9" w:rsidRDefault="009B01D9" w:rsidP="00C55E0A">
      <w:pPr>
        <w:ind w:firstLine="720"/>
        <w:jc w:val="both"/>
      </w:pPr>
      <w:r>
        <w:t>- Кулаков А.М. - член</w:t>
      </w:r>
      <w:r w:rsidRPr="00C3327F">
        <w:t xml:space="preserve"> комитета Думы Пермского муниципального округа по экономическому развитию, бюджету и налогам</w:t>
      </w:r>
      <w:r>
        <w:t>;</w:t>
      </w:r>
    </w:p>
    <w:p w:rsidR="00581E0F" w:rsidRPr="00B83675" w:rsidRDefault="00581E0F" w:rsidP="009A30F3">
      <w:pPr>
        <w:ind w:firstLine="708"/>
        <w:jc w:val="both"/>
      </w:pPr>
      <w:r w:rsidRPr="00B83675">
        <w:t>- Цветов В.Ю. – глава Пермского муниципального района;</w:t>
      </w:r>
    </w:p>
    <w:p w:rsidR="00581E0F" w:rsidRPr="00B83675" w:rsidRDefault="00581E0F" w:rsidP="009A30F3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9A30F3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9A30F3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C55E0A" w:rsidRDefault="00C55E0A" w:rsidP="009A30F3">
      <w:pPr>
        <w:tabs>
          <w:tab w:val="left" w:pos="1134"/>
        </w:tabs>
        <w:ind w:firstLine="708"/>
        <w:jc w:val="both"/>
      </w:pPr>
      <w:r>
        <w:t xml:space="preserve">- Чернятьев А.В. - </w:t>
      </w:r>
      <w:r w:rsidRPr="00B83675">
        <w:t>заместитель главы администрации Пермского муниципального района;</w:t>
      </w:r>
    </w:p>
    <w:p w:rsidR="00FA77DB" w:rsidRPr="00B83675" w:rsidRDefault="00FA77DB" w:rsidP="009A30F3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начальника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Default="00581E0F" w:rsidP="009A30F3">
      <w:pPr>
        <w:ind w:firstLine="708"/>
        <w:jc w:val="both"/>
      </w:pPr>
      <w:r w:rsidRPr="00B83675">
        <w:t>- Шкарина Ю.О. – председатель.</w:t>
      </w:r>
    </w:p>
    <w:p w:rsidR="00AA6A50" w:rsidRPr="00B83675" w:rsidRDefault="00AA6A50" w:rsidP="009A30F3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C55E0A">
        <w:rPr>
          <w:szCs w:val="28"/>
        </w:rPr>
        <w:t>Мальцева А.С.</w:t>
      </w:r>
      <w:r w:rsidRPr="00E5309E">
        <w:rPr>
          <w:szCs w:val="28"/>
        </w:rPr>
        <w:t xml:space="preserve"> – </w:t>
      </w:r>
      <w:r w:rsidR="00061D5C">
        <w:rPr>
          <w:szCs w:val="28"/>
        </w:rPr>
        <w:t xml:space="preserve">начальник финансового отдела администрации Кукуштанского </w:t>
      </w:r>
      <w:r w:rsidR="00061D5C" w:rsidRPr="003623D8">
        <w:rPr>
          <w:szCs w:val="28"/>
        </w:rPr>
        <w:t>сельского поселения</w:t>
      </w:r>
      <w:r w:rsidR="005F4B57" w:rsidRPr="00E5309E">
        <w:rPr>
          <w:szCs w:val="28"/>
        </w:rPr>
        <w:t>.</w:t>
      </w:r>
    </w:p>
    <w:p w:rsidR="00ED7E49" w:rsidRPr="00ED7E49" w:rsidRDefault="00ED7E49" w:rsidP="009A30F3">
      <w:pPr>
        <w:ind w:firstLine="708"/>
        <w:jc w:val="both"/>
        <w:rPr>
          <w:szCs w:val="28"/>
          <w:highlight w:val="lightGray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061D5C" w:rsidRPr="00EF455E">
        <w:rPr>
          <w:szCs w:val="28"/>
        </w:rPr>
        <w:t>О внесении изменений в решение Совета депутатов Кукуштанского сельского п</w:t>
      </w:r>
      <w:r w:rsidR="00061D5C">
        <w:rPr>
          <w:szCs w:val="28"/>
        </w:rPr>
        <w:t xml:space="preserve">оселения от 15.12.2021 № 58 «О </w:t>
      </w:r>
      <w:r w:rsidR="00061D5C" w:rsidRPr="00EF455E">
        <w:rPr>
          <w:szCs w:val="28"/>
        </w:rPr>
        <w:t>бюджет</w:t>
      </w:r>
      <w:r w:rsidR="00061D5C">
        <w:rPr>
          <w:szCs w:val="28"/>
        </w:rPr>
        <w:t>е</w:t>
      </w:r>
      <w:r w:rsidR="00061D5C" w:rsidRPr="00EF455E">
        <w:rPr>
          <w:szCs w:val="28"/>
        </w:rPr>
        <w:t xml:space="preserve"> Кукуштанского сельского поселения на 2022 год и плановый период 2023-2024 годов</w:t>
      </w:r>
      <w:r w:rsidR="00581E0F" w:rsidRPr="00B83675">
        <w:rPr>
          <w:szCs w:val="28"/>
        </w:rPr>
        <w:t xml:space="preserve">» </w:t>
      </w:r>
      <w:r w:rsidR="00061D5C">
        <w:rPr>
          <w:szCs w:val="28"/>
        </w:rPr>
        <w:t>15</w:t>
      </w:r>
      <w:r w:rsidR="00581E0F" w:rsidRPr="00B83675">
        <w:rPr>
          <w:szCs w:val="28"/>
        </w:rPr>
        <w:t xml:space="preserve"> </w:t>
      </w:r>
      <w:r w:rsidR="00061D5C">
        <w:rPr>
          <w:szCs w:val="28"/>
        </w:rPr>
        <w:t>декаб</w:t>
      </w:r>
      <w:r w:rsidR="00581E0F" w:rsidRPr="00B83675">
        <w:rPr>
          <w:szCs w:val="28"/>
        </w:rPr>
        <w:t>ря 2022 года.</w:t>
      </w:r>
    </w:p>
    <w:p w:rsidR="00581E0F" w:rsidRPr="00B83675" w:rsidRDefault="00ED7E49" w:rsidP="009A30F3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4. </w:t>
      </w:r>
      <w:r w:rsidR="00581E0F" w:rsidRPr="00581E0F">
        <w:rPr>
          <w:szCs w:val="28"/>
        </w:rPr>
        <w:t>Установить</w:t>
      </w:r>
      <w:r w:rsidR="00581E0F" w:rsidRPr="00B83675">
        <w:rPr>
          <w:szCs w:val="28"/>
        </w:rPr>
        <w:t xml:space="preserve"> срок внесения поправок и предложений к проекту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061D5C" w:rsidRPr="00EF455E">
        <w:rPr>
          <w:szCs w:val="28"/>
        </w:rPr>
        <w:t>О внесении изменений в решение Совета депутатов Кукуштанского сельского п</w:t>
      </w:r>
      <w:r w:rsidR="00061D5C">
        <w:rPr>
          <w:szCs w:val="28"/>
        </w:rPr>
        <w:t xml:space="preserve">оселения от 15.12.2021 № 58 «О </w:t>
      </w:r>
      <w:r w:rsidR="00061D5C" w:rsidRPr="00EF455E">
        <w:rPr>
          <w:szCs w:val="28"/>
        </w:rPr>
        <w:t>бюджет</w:t>
      </w:r>
      <w:r w:rsidR="00061D5C">
        <w:rPr>
          <w:szCs w:val="28"/>
        </w:rPr>
        <w:t>е</w:t>
      </w:r>
      <w:r w:rsidR="00061D5C" w:rsidRPr="00EF455E">
        <w:rPr>
          <w:szCs w:val="28"/>
        </w:rPr>
        <w:t xml:space="preserve"> Кукуштанского сельского поселения на 2022 год и плановый период 2023-2024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B83675">
        <w:rPr>
          <w:szCs w:val="28"/>
        </w:rPr>
        <w:t xml:space="preserve">» </w:t>
      </w:r>
      <w:r w:rsidR="00061D5C">
        <w:rPr>
          <w:szCs w:val="28"/>
        </w:rPr>
        <w:t>15 декабря</w:t>
      </w:r>
      <w:r w:rsidR="00581E0F" w:rsidRPr="00B83675">
        <w:rPr>
          <w:szCs w:val="28"/>
        </w:rPr>
        <w:t xml:space="preserve"> 2022 года.</w:t>
      </w:r>
    </w:p>
    <w:p w:rsid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061D5C" w:rsidRPr="00EF455E">
        <w:rPr>
          <w:szCs w:val="28"/>
        </w:rPr>
        <w:t>О внесении изменений в решение Совета депутатов Кукуштанского сельского п</w:t>
      </w:r>
      <w:r w:rsidR="00061D5C">
        <w:rPr>
          <w:szCs w:val="28"/>
        </w:rPr>
        <w:t xml:space="preserve">оселения от 15.12.2021 № 58 «О </w:t>
      </w:r>
      <w:r w:rsidR="00061D5C" w:rsidRPr="00EF455E">
        <w:rPr>
          <w:szCs w:val="28"/>
        </w:rPr>
        <w:t>бюджет</w:t>
      </w:r>
      <w:r w:rsidR="00061D5C">
        <w:rPr>
          <w:szCs w:val="28"/>
        </w:rPr>
        <w:t>е</w:t>
      </w:r>
      <w:r w:rsidR="00061D5C" w:rsidRPr="00EF455E">
        <w:rPr>
          <w:szCs w:val="28"/>
        </w:rPr>
        <w:t xml:space="preserve"> Кукуштанского сельского поселения на 2022 год и плановый период 2023-2024 годов</w:t>
      </w:r>
      <w:r w:rsidR="00581E0F" w:rsidRPr="00B83675">
        <w:rPr>
          <w:szCs w:val="28"/>
        </w:rPr>
        <w:t xml:space="preserve">» для рассмотрения во втором чтении на заседании Думы </w:t>
      </w:r>
      <w:r w:rsidR="00061D5C">
        <w:rPr>
          <w:szCs w:val="28"/>
        </w:rPr>
        <w:t>15 декабря</w:t>
      </w:r>
      <w:r w:rsidR="00581E0F" w:rsidRPr="00B83675">
        <w:rPr>
          <w:szCs w:val="28"/>
        </w:rPr>
        <w:t xml:space="preserve"> 2022 года.</w:t>
      </w:r>
    </w:p>
    <w:p w:rsidR="00ED7E49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lastRenderedPageBreak/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061D5C" w:rsidRDefault="00061D5C" w:rsidP="009A30F3">
      <w:pPr>
        <w:ind w:firstLine="709"/>
        <w:jc w:val="both"/>
        <w:rPr>
          <w:szCs w:val="28"/>
        </w:rPr>
      </w:pPr>
    </w:p>
    <w:p w:rsidR="00061D5C" w:rsidRPr="00581E0F" w:rsidRDefault="00061D5C" w:rsidP="009A30F3">
      <w:pPr>
        <w:ind w:firstLine="709"/>
        <w:jc w:val="both"/>
        <w:rPr>
          <w:szCs w:val="28"/>
        </w:rPr>
      </w:pPr>
    </w:p>
    <w:p w:rsidR="00ED7E49" w:rsidRPr="00581E0F" w:rsidRDefault="00ED7E49" w:rsidP="009A30F3">
      <w:pPr>
        <w:tabs>
          <w:tab w:val="right" w:pos="9781"/>
        </w:tabs>
        <w:jc w:val="both"/>
        <w:rPr>
          <w:szCs w:val="28"/>
        </w:rPr>
      </w:pPr>
      <w:r w:rsidRPr="00581E0F">
        <w:rPr>
          <w:szCs w:val="28"/>
        </w:rPr>
        <w:t>Председатель</w:t>
      </w:r>
      <w:r w:rsidR="000C60B1">
        <w:rPr>
          <w:szCs w:val="28"/>
        </w:rPr>
        <w:t xml:space="preserve"> Думы</w:t>
      </w:r>
    </w:p>
    <w:p w:rsidR="00ED7E49" w:rsidRPr="00581E0F" w:rsidRDefault="000C60B1" w:rsidP="009A30F3">
      <w:pPr>
        <w:tabs>
          <w:tab w:val="right" w:pos="9781"/>
        </w:tabs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ED7E49" w:rsidRPr="00581E0F">
        <w:rPr>
          <w:szCs w:val="28"/>
        </w:rPr>
        <w:t>Д.В. Гордиенко</w:t>
      </w:r>
    </w:p>
    <w:p w:rsidR="00ED7E49" w:rsidRPr="00BF1B60" w:rsidRDefault="00ED7E49" w:rsidP="009A30F3">
      <w:pPr>
        <w:tabs>
          <w:tab w:val="left" w:pos="5670"/>
        </w:tabs>
        <w:ind w:firstLine="5664"/>
        <w:jc w:val="both"/>
      </w:pPr>
      <w:r w:rsidRPr="00581E0F">
        <w:br w:type="page"/>
      </w:r>
      <w:r w:rsidRPr="00BF1B60">
        <w:lastRenderedPageBreak/>
        <w:t xml:space="preserve">Приложение </w:t>
      </w:r>
    </w:p>
    <w:p w:rsidR="00ED7E49" w:rsidRPr="00BF1B60" w:rsidRDefault="00ED7E49" w:rsidP="009A30F3">
      <w:pPr>
        <w:pStyle w:val="a5"/>
        <w:spacing w:line="240" w:lineRule="auto"/>
        <w:ind w:left="5670" w:firstLine="0"/>
      </w:pPr>
      <w:r w:rsidRPr="00BF1B60">
        <w:t xml:space="preserve">к решению </w:t>
      </w:r>
      <w:r w:rsidR="00581E0F" w:rsidRPr="00BF1B60">
        <w:t>Думы Пермского муниципального округа</w:t>
      </w:r>
      <w:r w:rsidRPr="00BF1B60">
        <w:t xml:space="preserve"> </w:t>
      </w:r>
    </w:p>
    <w:p w:rsidR="00ED7E49" w:rsidRPr="00BF1B60" w:rsidRDefault="00ED7E49" w:rsidP="009A30F3">
      <w:pPr>
        <w:ind w:left="5670"/>
        <w:jc w:val="both"/>
      </w:pPr>
      <w:r w:rsidRPr="00BF1B60">
        <w:t xml:space="preserve">от </w:t>
      </w:r>
      <w:r w:rsidR="001812A2">
        <w:t xml:space="preserve">15.12.2022 </w:t>
      </w:r>
      <w:r w:rsidRPr="00BF1B60">
        <w:t xml:space="preserve">№ </w:t>
      </w:r>
      <w:r w:rsidR="001812A2">
        <w:t>63</w:t>
      </w:r>
      <w:r w:rsidRPr="00BF1B60">
        <w:t>-п</w:t>
      </w:r>
    </w:p>
    <w:p w:rsidR="00ED7E49" w:rsidRPr="00BF1B60" w:rsidRDefault="00ED7E49" w:rsidP="009A30F3">
      <w:pPr>
        <w:ind w:left="6663"/>
        <w:jc w:val="both"/>
      </w:pPr>
    </w:p>
    <w:p w:rsidR="00ED7E49" w:rsidRPr="00BF1B60" w:rsidRDefault="00ED7E49" w:rsidP="009A30F3">
      <w:pPr>
        <w:ind w:left="6663"/>
        <w:jc w:val="both"/>
      </w:pPr>
    </w:p>
    <w:p w:rsidR="00ED7E49" w:rsidRPr="00BF1B60" w:rsidRDefault="00ED7E49" w:rsidP="008F2FB4">
      <w:pPr>
        <w:pStyle w:val="a7"/>
        <w:spacing w:after="0" w:line="240" w:lineRule="auto"/>
        <w:jc w:val="center"/>
      </w:pPr>
      <w:r w:rsidRPr="00BF1B60">
        <w:t xml:space="preserve">Проект решения </w:t>
      </w:r>
      <w:r w:rsidR="00581E0F" w:rsidRPr="00BF1B60">
        <w:t>Думы Пермского муниципального округа</w:t>
      </w:r>
    </w:p>
    <w:p w:rsidR="0024174F" w:rsidRPr="00685FAE" w:rsidRDefault="0024174F" w:rsidP="008F2FB4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685FAE">
        <w:rPr>
          <w:b/>
          <w:szCs w:val="28"/>
        </w:rPr>
        <w:t>«</w:t>
      </w:r>
      <w:r w:rsidR="008F2FB4" w:rsidRPr="008F2FB4">
        <w:rPr>
          <w:b/>
          <w:szCs w:val="28"/>
        </w:rPr>
        <w:t>О внесении изменений в решение Совета депутатов Кукуштанского сельского поселения от 15.12.2021 № 58 «О бюджете Кукуштанского сельского поселения на 2022 год и плановый период 2023-2024 годов</w:t>
      </w:r>
      <w:r w:rsidRPr="00685FAE">
        <w:rPr>
          <w:b/>
          <w:szCs w:val="28"/>
        </w:rPr>
        <w:t>»</w:t>
      </w:r>
    </w:p>
    <w:p w:rsidR="0024174F" w:rsidRPr="00BF1B60" w:rsidRDefault="0024174F" w:rsidP="009A30F3">
      <w:pPr>
        <w:pStyle w:val="a5"/>
        <w:spacing w:line="240" w:lineRule="auto"/>
        <w:ind w:firstLine="708"/>
        <w:jc w:val="center"/>
        <w:rPr>
          <w:rFonts w:eastAsia="Calibri"/>
          <w:szCs w:val="28"/>
          <w:highlight w:val="lightGray"/>
          <w:lang w:eastAsia="en-US"/>
        </w:rPr>
      </w:pPr>
    </w:p>
    <w:p w:rsidR="00356E25" w:rsidRPr="00212DAF" w:rsidRDefault="000C60B1" w:rsidP="008F2F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5FAE">
        <w:rPr>
          <w:szCs w:val="28"/>
        </w:rPr>
        <w:t xml:space="preserve">На </w:t>
      </w:r>
      <w:r w:rsidR="00356E25" w:rsidRPr="00212DAF">
        <w:rPr>
          <w:szCs w:val="28"/>
        </w:rPr>
        <w:t>части 1 статьи 6 Закона Пермского края от 29.04.2022 № 75-ПК «Об образовании нового муниципального образования Пермский мун</w:t>
      </w:r>
      <w:r w:rsidR="008F2FB4">
        <w:rPr>
          <w:szCs w:val="28"/>
        </w:rPr>
        <w:t>иципальный округ Пермского края</w:t>
      </w:r>
    </w:p>
    <w:p w:rsidR="00356E25" w:rsidRPr="00212DAF" w:rsidRDefault="00356E25" w:rsidP="008F2FB4">
      <w:pPr>
        <w:pStyle w:val="a5"/>
        <w:spacing w:line="240" w:lineRule="auto"/>
        <w:ind w:firstLine="709"/>
        <w:rPr>
          <w:szCs w:val="28"/>
        </w:rPr>
      </w:pPr>
      <w:r w:rsidRPr="00212DAF">
        <w:rPr>
          <w:szCs w:val="28"/>
        </w:rPr>
        <w:t>Дума Пермского муниципального округа Пермского края РЕШАЕТ:</w:t>
      </w:r>
    </w:p>
    <w:p w:rsidR="00356E25" w:rsidRPr="00212DAF" w:rsidRDefault="00356E25" w:rsidP="008F2F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DAF">
        <w:rPr>
          <w:szCs w:val="28"/>
        </w:rPr>
        <w:t>1.</w:t>
      </w:r>
      <w:r w:rsidR="008F2FB4">
        <w:rPr>
          <w:szCs w:val="28"/>
        </w:rPr>
        <w:t xml:space="preserve"> </w:t>
      </w:r>
      <w:r w:rsidRPr="00212DAF">
        <w:rPr>
          <w:szCs w:val="28"/>
        </w:rPr>
        <w:t>Внести в решение Совета депутатов Кукуштанского сельского поселения от 15.12.2021 №58 «О</w:t>
      </w:r>
      <w:r w:rsidR="008F2FB4">
        <w:rPr>
          <w:szCs w:val="28"/>
        </w:rPr>
        <w:t xml:space="preserve"> </w:t>
      </w:r>
      <w:r w:rsidRPr="00212DAF">
        <w:rPr>
          <w:szCs w:val="28"/>
        </w:rPr>
        <w:t>бюджет</w:t>
      </w:r>
      <w:r w:rsidR="008F2FB4">
        <w:rPr>
          <w:szCs w:val="28"/>
        </w:rPr>
        <w:t>е</w:t>
      </w:r>
      <w:r w:rsidRPr="00212DAF">
        <w:rPr>
          <w:szCs w:val="28"/>
        </w:rPr>
        <w:t xml:space="preserve"> Кукуштанского сельского поселения на 2022 год и на плановый период 2023 и 2024 годов» следующие изменения:</w:t>
      </w:r>
    </w:p>
    <w:p w:rsidR="00356E25" w:rsidRPr="00212DAF" w:rsidRDefault="00356E25" w:rsidP="008F2FB4">
      <w:pPr>
        <w:pStyle w:val="a5"/>
        <w:spacing w:line="240" w:lineRule="auto"/>
        <w:ind w:firstLine="708"/>
        <w:rPr>
          <w:szCs w:val="28"/>
        </w:rPr>
      </w:pPr>
      <w:r w:rsidRPr="00212DAF">
        <w:rPr>
          <w:szCs w:val="28"/>
        </w:rPr>
        <w:t>1.1</w:t>
      </w:r>
      <w:r w:rsidR="00EA32C1">
        <w:rPr>
          <w:szCs w:val="28"/>
        </w:rPr>
        <w:t>.</w:t>
      </w:r>
      <w:r w:rsidRPr="00212DAF">
        <w:rPr>
          <w:szCs w:val="28"/>
        </w:rPr>
        <w:t xml:space="preserve"> Утвердить основные характеристики бюджета Кукуштанского сельского поселения на 2022 год:</w:t>
      </w:r>
    </w:p>
    <w:p w:rsidR="00356E25" w:rsidRPr="00212DAF" w:rsidRDefault="00356E25" w:rsidP="008F2FB4">
      <w:pPr>
        <w:pStyle w:val="a5"/>
        <w:spacing w:line="240" w:lineRule="auto"/>
        <w:ind w:firstLine="709"/>
        <w:rPr>
          <w:szCs w:val="28"/>
        </w:rPr>
      </w:pPr>
      <w:r w:rsidRPr="00212DAF">
        <w:rPr>
          <w:szCs w:val="28"/>
        </w:rPr>
        <w:t xml:space="preserve">1) прогнозируемый общий объем доходов в сумме </w:t>
      </w:r>
      <w:r w:rsidR="008F2FB4">
        <w:rPr>
          <w:szCs w:val="28"/>
        </w:rPr>
        <w:t xml:space="preserve">63 </w:t>
      </w:r>
      <w:r>
        <w:rPr>
          <w:szCs w:val="28"/>
        </w:rPr>
        <w:t>842,83</w:t>
      </w:r>
      <w:r w:rsidRPr="00212DAF">
        <w:rPr>
          <w:szCs w:val="28"/>
        </w:rPr>
        <w:t xml:space="preserve"> тыс. рублей;</w:t>
      </w:r>
    </w:p>
    <w:p w:rsidR="00356E25" w:rsidRPr="00212DAF" w:rsidRDefault="00356E25" w:rsidP="008F2FB4">
      <w:pPr>
        <w:pStyle w:val="a5"/>
        <w:spacing w:line="240" w:lineRule="auto"/>
        <w:ind w:firstLine="709"/>
        <w:rPr>
          <w:szCs w:val="28"/>
        </w:rPr>
      </w:pPr>
      <w:r w:rsidRPr="00212DAF">
        <w:rPr>
          <w:szCs w:val="28"/>
        </w:rPr>
        <w:t xml:space="preserve">2) общий объем расходов в сумме </w:t>
      </w:r>
      <w:r w:rsidR="008F2FB4">
        <w:rPr>
          <w:szCs w:val="28"/>
        </w:rPr>
        <w:t xml:space="preserve">63 </w:t>
      </w:r>
      <w:r>
        <w:rPr>
          <w:szCs w:val="28"/>
        </w:rPr>
        <w:t xml:space="preserve">842,83 </w:t>
      </w:r>
      <w:r w:rsidRPr="00212DAF">
        <w:rPr>
          <w:szCs w:val="28"/>
        </w:rPr>
        <w:t>тыс. рублей;</w:t>
      </w:r>
    </w:p>
    <w:p w:rsidR="00356E25" w:rsidRPr="00212DAF" w:rsidRDefault="00356E25" w:rsidP="008F2FB4">
      <w:pPr>
        <w:pStyle w:val="a5"/>
        <w:spacing w:line="240" w:lineRule="auto"/>
        <w:ind w:firstLine="709"/>
        <w:rPr>
          <w:szCs w:val="28"/>
        </w:rPr>
      </w:pPr>
      <w:r w:rsidRPr="00212DAF">
        <w:rPr>
          <w:szCs w:val="28"/>
        </w:rPr>
        <w:t>3) дефицит бюджета в сумме 0,00 тыс. рублей.</w:t>
      </w:r>
    </w:p>
    <w:p w:rsidR="00356E25" w:rsidRPr="00212DAF" w:rsidRDefault="00356E25" w:rsidP="008F2FB4">
      <w:pPr>
        <w:pStyle w:val="af1"/>
        <w:widowControl w:val="0"/>
        <w:tabs>
          <w:tab w:val="left" w:pos="0"/>
          <w:tab w:val="left" w:pos="1122"/>
        </w:tabs>
        <w:spacing w:after="0"/>
        <w:ind w:left="0" w:firstLine="709"/>
        <w:jc w:val="both"/>
        <w:rPr>
          <w:szCs w:val="28"/>
        </w:rPr>
      </w:pPr>
      <w:r w:rsidRPr="00212DAF">
        <w:rPr>
          <w:szCs w:val="28"/>
        </w:rPr>
        <w:t>1.2</w:t>
      </w:r>
      <w:r w:rsidR="00EA32C1">
        <w:rPr>
          <w:szCs w:val="28"/>
        </w:rPr>
        <w:t>.</w:t>
      </w:r>
      <w:r w:rsidRPr="00212DAF">
        <w:rPr>
          <w:szCs w:val="28"/>
        </w:rPr>
        <w:t xml:space="preserve"> Абзац 2 Пункта 7 изложить в редакции «Утвердить объем межбюджетных трансфертов, получаемых из бюджета Пермского муниципального района на 2022 год </w:t>
      </w:r>
      <w:r>
        <w:rPr>
          <w:szCs w:val="28"/>
        </w:rPr>
        <w:t>36</w:t>
      </w:r>
      <w:r w:rsidR="008F2FB4">
        <w:rPr>
          <w:szCs w:val="28"/>
        </w:rPr>
        <w:t xml:space="preserve"> </w:t>
      </w:r>
      <w:r>
        <w:rPr>
          <w:szCs w:val="28"/>
        </w:rPr>
        <w:t>440,60</w:t>
      </w:r>
      <w:r w:rsidRPr="00212DAF">
        <w:rPr>
          <w:szCs w:val="28"/>
        </w:rPr>
        <w:t xml:space="preserve"> тыс. руб., на 2023 год в сумме 25 311,11 тыс. руб., на 2024</w:t>
      </w:r>
      <w:r>
        <w:rPr>
          <w:szCs w:val="28"/>
        </w:rPr>
        <w:t xml:space="preserve"> </w:t>
      </w:r>
      <w:r w:rsidRPr="00212DAF">
        <w:rPr>
          <w:szCs w:val="28"/>
        </w:rPr>
        <w:t>год в сумме 22 67,30 тыс. рублей.</w:t>
      </w:r>
    </w:p>
    <w:p w:rsidR="00356E25" w:rsidRPr="00212DAF" w:rsidRDefault="00356E25" w:rsidP="008F2FB4">
      <w:pPr>
        <w:pStyle w:val="af1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 w:rsidRPr="00212DAF">
        <w:rPr>
          <w:bCs/>
          <w:szCs w:val="28"/>
        </w:rPr>
        <w:t>1.</w:t>
      </w:r>
      <w:r>
        <w:rPr>
          <w:bCs/>
          <w:szCs w:val="28"/>
        </w:rPr>
        <w:t>3</w:t>
      </w:r>
      <w:r w:rsidR="00EA32C1">
        <w:rPr>
          <w:bCs/>
          <w:szCs w:val="28"/>
        </w:rPr>
        <w:t>.</w:t>
      </w:r>
      <w:r w:rsidRPr="00212DAF">
        <w:rPr>
          <w:bCs/>
          <w:szCs w:val="28"/>
        </w:rPr>
        <w:t xml:space="preserve"> </w:t>
      </w:r>
      <w:r w:rsidRPr="00212DAF">
        <w:rPr>
          <w:szCs w:val="28"/>
        </w:rPr>
        <w:t xml:space="preserve">Подпункт </w:t>
      </w:r>
      <w:r>
        <w:rPr>
          <w:szCs w:val="28"/>
        </w:rPr>
        <w:t>18 изложить в новой редакции: «У</w:t>
      </w:r>
      <w:r w:rsidRPr="00212DAF">
        <w:rPr>
          <w:szCs w:val="28"/>
        </w:rPr>
        <w:t xml:space="preserve">твердить объем бюджетных ассигнований дорожного фонда Кукуштанского сельского </w:t>
      </w:r>
      <w:r w:rsidR="008F2FB4">
        <w:rPr>
          <w:szCs w:val="28"/>
        </w:rPr>
        <w:t xml:space="preserve">поселения на 2022 год в сумме 7 </w:t>
      </w:r>
      <w:r w:rsidRPr="00212DAF">
        <w:rPr>
          <w:szCs w:val="28"/>
        </w:rPr>
        <w:t>413,82 тыс. рублей, на 2023 год в сумме 6 640,00 тыс</w:t>
      </w:r>
      <w:r w:rsidR="008F2FB4">
        <w:rPr>
          <w:szCs w:val="28"/>
        </w:rPr>
        <w:t xml:space="preserve">. рублей, на 2024 год в сумме 4 </w:t>
      </w:r>
      <w:r w:rsidRPr="00212DAF">
        <w:rPr>
          <w:szCs w:val="28"/>
        </w:rPr>
        <w:t>640,00 тыс. рублей.</w:t>
      </w:r>
    </w:p>
    <w:p w:rsidR="00356E25" w:rsidRPr="00212DAF" w:rsidRDefault="00356E25" w:rsidP="008F2FB4">
      <w:pPr>
        <w:pStyle w:val="af1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1.4</w:t>
      </w:r>
      <w:r w:rsidR="00EA32C1">
        <w:rPr>
          <w:szCs w:val="28"/>
        </w:rPr>
        <w:t>.</w:t>
      </w:r>
      <w:r w:rsidRPr="00212DAF">
        <w:rPr>
          <w:szCs w:val="28"/>
        </w:rPr>
        <w:t xml:space="preserve"> Приложение 2 «Доходы бюджета Кукуштанского сельского поселения на 2022 год» изложить в новой редакции, согласно приложению 1 к настоящему решению.</w:t>
      </w:r>
    </w:p>
    <w:p w:rsidR="00356E25" w:rsidRPr="00212DAF" w:rsidRDefault="00356E25" w:rsidP="008F2FB4">
      <w:pPr>
        <w:pStyle w:val="af1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1.5</w:t>
      </w:r>
      <w:r w:rsidR="00EA32C1">
        <w:rPr>
          <w:szCs w:val="28"/>
        </w:rPr>
        <w:t>.</w:t>
      </w:r>
      <w:r w:rsidRPr="00212DAF">
        <w:rPr>
          <w:szCs w:val="28"/>
        </w:rPr>
        <w:t xml:space="preserve"> Приложение 4 «Источники внутреннего финансирования дефицита бюджета Кукуштанского сельского поселения на 2022 год» изложить в редакции приложения 2 к настоящему решению.</w:t>
      </w:r>
    </w:p>
    <w:p w:rsidR="00356E25" w:rsidRPr="00212DAF" w:rsidRDefault="00356E25" w:rsidP="008F2FB4">
      <w:pPr>
        <w:pStyle w:val="af1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1.6</w:t>
      </w:r>
      <w:r w:rsidR="00EA32C1">
        <w:rPr>
          <w:szCs w:val="28"/>
        </w:rPr>
        <w:t>.</w:t>
      </w:r>
      <w:r>
        <w:rPr>
          <w:szCs w:val="28"/>
        </w:rPr>
        <w:t xml:space="preserve"> </w:t>
      </w:r>
      <w:r w:rsidRPr="00212DAF">
        <w:rPr>
          <w:szCs w:val="28"/>
        </w:rPr>
        <w:t>Приложение 6 «Распределение бюджетных ассигнований по целевым статьям (муниципальным программа и непрограммным направлениям деятельности), группам видов расходов классификации расходов бюджета на 2022 год» изложить в редакции приложению 3 к настоящему решению.</w:t>
      </w:r>
    </w:p>
    <w:p w:rsidR="00356E25" w:rsidRPr="00212DAF" w:rsidRDefault="00356E25" w:rsidP="008F2FB4">
      <w:pPr>
        <w:pStyle w:val="af1"/>
        <w:widowControl w:val="0"/>
        <w:tabs>
          <w:tab w:val="left" w:pos="0"/>
          <w:tab w:val="center" w:pos="900"/>
        </w:tabs>
        <w:ind w:left="0" w:firstLine="709"/>
        <w:jc w:val="both"/>
        <w:rPr>
          <w:szCs w:val="28"/>
        </w:rPr>
      </w:pPr>
      <w:r>
        <w:rPr>
          <w:szCs w:val="28"/>
        </w:rPr>
        <w:t>1.7</w:t>
      </w:r>
      <w:r w:rsidR="00EA32C1">
        <w:rPr>
          <w:szCs w:val="28"/>
        </w:rPr>
        <w:t>.</w:t>
      </w:r>
      <w:r w:rsidRPr="00212DAF">
        <w:rPr>
          <w:szCs w:val="28"/>
        </w:rPr>
        <w:t xml:space="preserve"> Приложение 8 «Ведомственная структура расходов бюджета Кукуштанского сельского поселения на 2022 год» изложить в новой редакции, согласно приложению 4 к настоящему решению.</w:t>
      </w:r>
    </w:p>
    <w:p w:rsidR="00356E25" w:rsidRPr="00212DAF" w:rsidRDefault="00356E25" w:rsidP="008F2FB4">
      <w:pPr>
        <w:pStyle w:val="af1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1.8</w:t>
      </w:r>
      <w:r w:rsidR="00EA32C1">
        <w:rPr>
          <w:szCs w:val="28"/>
        </w:rPr>
        <w:t>.</w:t>
      </w:r>
      <w:r w:rsidRPr="00212DAF">
        <w:rPr>
          <w:szCs w:val="28"/>
        </w:rPr>
        <w:t xml:space="preserve"> Приложение 10 «Иные межбюджетные трансферты, передаваемые из бюджета поселения в районный бюджет в 2022 году» изложить согласно приложению 5 к настоящему решению.</w:t>
      </w:r>
    </w:p>
    <w:p w:rsidR="00356E25" w:rsidRPr="00212DAF" w:rsidRDefault="00356E25" w:rsidP="008F2FB4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1.9</w:t>
      </w:r>
      <w:r w:rsidR="00EA32C1">
        <w:rPr>
          <w:szCs w:val="28"/>
        </w:rPr>
        <w:t>.</w:t>
      </w:r>
      <w:r w:rsidRPr="00212DAF">
        <w:rPr>
          <w:szCs w:val="28"/>
        </w:rPr>
        <w:t xml:space="preserve"> Приложение 14 «Распределение средств дорожного фонда Кукуштанского сельского поселения на 2022 год» изложить в новой редакции, согласно приложению 6 к настоящему решению.</w:t>
      </w:r>
    </w:p>
    <w:p w:rsidR="00356E25" w:rsidRPr="00212DAF" w:rsidRDefault="00356E25" w:rsidP="008F2FB4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1.10</w:t>
      </w:r>
      <w:r w:rsidR="00EA32C1">
        <w:rPr>
          <w:szCs w:val="28"/>
        </w:rPr>
        <w:t>.</w:t>
      </w:r>
      <w:r w:rsidRPr="00212DAF">
        <w:rPr>
          <w:szCs w:val="28"/>
        </w:rPr>
        <w:t xml:space="preserve"> Приложение 16 «Перечень муниципальных программ Кукуштанского сельского поселения на 2022 год» изложить редакции приложения 7 к настоящему решению.</w:t>
      </w:r>
    </w:p>
    <w:p w:rsidR="00356E25" w:rsidRDefault="00356E25" w:rsidP="008F2F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DAF">
        <w:rPr>
          <w:szCs w:val="28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8F2FB4" w:rsidRDefault="008F2FB4" w:rsidP="008F2F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2FB4" w:rsidRPr="00212DAF" w:rsidRDefault="008F2FB4" w:rsidP="008F2FB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56E25" w:rsidRPr="00212DAF" w:rsidRDefault="00356E25" w:rsidP="008F2FB4">
      <w:pPr>
        <w:jc w:val="both"/>
        <w:rPr>
          <w:szCs w:val="28"/>
        </w:rPr>
      </w:pPr>
      <w:r w:rsidRPr="00212DAF">
        <w:rPr>
          <w:szCs w:val="28"/>
        </w:rPr>
        <w:t>Председатель Думы</w:t>
      </w:r>
    </w:p>
    <w:p w:rsidR="00356E25" w:rsidRPr="00212DAF" w:rsidRDefault="00356E25" w:rsidP="008F2FB4">
      <w:pPr>
        <w:jc w:val="both"/>
        <w:rPr>
          <w:szCs w:val="28"/>
        </w:rPr>
      </w:pPr>
      <w:r w:rsidRPr="00212DAF">
        <w:rPr>
          <w:szCs w:val="28"/>
        </w:rPr>
        <w:t>Пермского муниципального округа</w:t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1812A2">
        <w:rPr>
          <w:szCs w:val="28"/>
        </w:rPr>
        <w:t xml:space="preserve">         </w:t>
      </w:r>
      <w:r w:rsidRPr="00212DAF">
        <w:rPr>
          <w:szCs w:val="28"/>
        </w:rPr>
        <w:t>Д.В. Гордиенко</w:t>
      </w:r>
    </w:p>
    <w:p w:rsidR="00356E25" w:rsidRPr="00212DAF" w:rsidRDefault="00356E25" w:rsidP="008F2FB4">
      <w:pPr>
        <w:jc w:val="both"/>
        <w:rPr>
          <w:szCs w:val="28"/>
        </w:rPr>
      </w:pPr>
    </w:p>
    <w:p w:rsidR="00356E25" w:rsidRPr="00212DAF" w:rsidRDefault="00D8527F" w:rsidP="008F2FB4">
      <w:pPr>
        <w:jc w:val="both"/>
        <w:rPr>
          <w:szCs w:val="28"/>
        </w:rPr>
      </w:pPr>
      <w:r>
        <w:rPr>
          <w:szCs w:val="28"/>
        </w:rPr>
        <w:t>Г</w:t>
      </w:r>
      <w:r w:rsidR="00356E25" w:rsidRPr="00212DAF">
        <w:rPr>
          <w:szCs w:val="28"/>
        </w:rPr>
        <w:t>лав</w:t>
      </w:r>
      <w:r>
        <w:rPr>
          <w:szCs w:val="28"/>
        </w:rPr>
        <w:t>а</w:t>
      </w:r>
      <w:r w:rsidR="00356E25" w:rsidRPr="00212DAF">
        <w:rPr>
          <w:szCs w:val="28"/>
        </w:rPr>
        <w:t xml:space="preserve"> муниципального округа -</w:t>
      </w:r>
    </w:p>
    <w:p w:rsidR="00356E25" w:rsidRPr="00212DAF" w:rsidRDefault="00356E25" w:rsidP="008F2FB4">
      <w:pPr>
        <w:jc w:val="both"/>
        <w:rPr>
          <w:szCs w:val="28"/>
        </w:rPr>
      </w:pPr>
      <w:r w:rsidRPr="00212DAF">
        <w:rPr>
          <w:szCs w:val="28"/>
        </w:rPr>
        <w:t>глав</w:t>
      </w:r>
      <w:r w:rsidR="00D8527F">
        <w:rPr>
          <w:szCs w:val="28"/>
        </w:rPr>
        <w:t>а</w:t>
      </w:r>
      <w:r w:rsidRPr="00212DAF">
        <w:rPr>
          <w:szCs w:val="28"/>
        </w:rPr>
        <w:t xml:space="preserve"> администрации Пермского</w:t>
      </w:r>
    </w:p>
    <w:p w:rsidR="00356E25" w:rsidRPr="00212DAF" w:rsidRDefault="00356E25" w:rsidP="008F2FB4">
      <w:pPr>
        <w:jc w:val="both"/>
        <w:rPr>
          <w:szCs w:val="28"/>
        </w:rPr>
      </w:pPr>
      <w:r w:rsidRPr="00212DAF">
        <w:rPr>
          <w:szCs w:val="28"/>
        </w:rPr>
        <w:t>муниципального округа</w:t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="008F2FB4">
        <w:rPr>
          <w:szCs w:val="28"/>
        </w:rPr>
        <w:tab/>
      </w:r>
      <w:r w:rsidRPr="00212DAF">
        <w:rPr>
          <w:szCs w:val="28"/>
        </w:rPr>
        <w:tab/>
      </w:r>
      <w:r w:rsidR="001812A2">
        <w:rPr>
          <w:szCs w:val="28"/>
        </w:rPr>
        <w:t xml:space="preserve">    </w:t>
      </w:r>
      <w:r w:rsidRPr="00212DAF">
        <w:rPr>
          <w:szCs w:val="28"/>
        </w:rPr>
        <w:t>В.Ю. Цветов</w:t>
      </w:r>
    </w:p>
    <w:p w:rsidR="00356E25" w:rsidRPr="00212DAF" w:rsidRDefault="00356E25" w:rsidP="008F2FB4">
      <w:pPr>
        <w:jc w:val="both"/>
        <w:rPr>
          <w:szCs w:val="28"/>
        </w:rPr>
        <w:sectPr w:rsidR="00356E25" w:rsidRPr="00212DAF" w:rsidSect="001812A2">
          <w:headerReference w:type="even" r:id="rId9"/>
          <w:footerReference w:type="default" r:id="rId10"/>
          <w:footerReference w:type="first" r:id="rId11"/>
          <w:pgSz w:w="11907" w:h="16840" w:code="9"/>
          <w:pgMar w:top="1418" w:right="851" w:bottom="1134" w:left="1418" w:header="567" w:footer="567" w:gutter="0"/>
          <w:cols w:space="720"/>
          <w:noEndnote/>
          <w:docGrid w:linePitch="326"/>
        </w:sectPr>
      </w:pPr>
      <w:r w:rsidRPr="00212DAF">
        <w:rPr>
          <w:szCs w:val="28"/>
        </w:rPr>
        <w:tab/>
      </w:r>
      <w:r w:rsidRPr="00212DAF">
        <w:rPr>
          <w:szCs w:val="28"/>
        </w:rPr>
        <w:tab/>
        <w:t xml:space="preserve">                          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lastRenderedPageBreak/>
        <w:t>Приложение 1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к решению Думы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Пермского муниципального округа Пермского края</w:t>
      </w:r>
    </w:p>
    <w:p w:rsidR="00356E25" w:rsidRPr="00944C2B" w:rsidRDefault="00356E25" w:rsidP="0025515D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 xml:space="preserve">от </w:t>
      </w:r>
      <w:r w:rsidR="0025515D">
        <w:rPr>
          <w:sz w:val="24"/>
          <w:szCs w:val="24"/>
        </w:rPr>
        <w:t xml:space="preserve">15.12.2022 </w:t>
      </w:r>
      <w:r w:rsidRPr="00944C2B">
        <w:rPr>
          <w:sz w:val="24"/>
          <w:szCs w:val="24"/>
        </w:rPr>
        <w:t xml:space="preserve">№ </w:t>
      </w:r>
      <w:r w:rsidR="0025515D">
        <w:rPr>
          <w:sz w:val="24"/>
          <w:szCs w:val="24"/>
        </w:rPr>
        <w:t>63-п</w:t>
      </w:r>
    </w:p>
    <w:p w:rsidR="00AD6F08" w:rsidRPr="00944C2B" w:rsidRDefault="00AD6F08" w:rsidP="00356E25">
      <w:pPr>
        <w:ind w:left="5670"/>
        <w:jc w:val="center"/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9"/>
        <w:gridCol w:w="2616"/>
        <w:gridCol w:w="5593"/>
        <w:gridCol w:w="1216"/>
      </w:tblGrid>
      <w:tr w:rsidR="00356E25" w:rsidRPr="002D4A34" w:rsidTr="004646A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E25" w:rsidRDefault="00356E25" w:rsidP="008F2FB4">
            <w:pPr>
              <w:jc w:val="center"/>
              <w:rPr>
                <w:b/>
                <w:bCs/>
                <w:szCs w:val="28"/>
              </w:rPr>
            </w:pPr>
            <w:r w:rsidRPr="002D4A34">
              <w:rPr>
                <w:b/>
                <w:bCs/>
                <w:szCs w:val="28"/>
              </w:rPr>
              <w:t>Доходы бюджета Кукуштанского сельского поселения на 2022 год</w:t>
            </w:r>
          </w:p>
          <w:p w:rsidR="00AD6F08" w:rsidRPr="002D4A34" w:rsidRDefault="00AD6F08" w:rsidP="008F2FB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56E25" w:rsidRPr="002D4A34" w:rsidTr="004646A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E25" w:rsidRPr="002D4A34" w:rsidRDefault="00356E25" w:rsidP="004646A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2D4A34" w:rsidRDefault="00356E25" w:rsidP="004646A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2D4A34" w:rsidRDefault="00356E25" w:rsidP="004646A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2D4A34" w:rsidRDefault="00356E25" w:rsidP="004646A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56E25" w:rsidRPr="002D4A34" w:rsidTr="004646A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Сумма тыс. руб.</w:t>
            </w:r>
          </w:p>
        </w:tc>
      </w:tr>
      <w:tr w:rsidR="00356E25" w:rsidRPr="002D4A34" w:rsidTr="004646A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25873,26</w:t>
            </w:r>
          </w:p>
        </w:tc>
      </w:tr>
      <w:tr w:rsidR="00356E25" w:rsidRPr="002D4A34" w:rsidTr="004646A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780,00</w:t>
            </w:r>
          </w:p>
        </w:tc>
      </w:tr>
      <w:tr w:rsidR="00356E25" w:rsidRPr="002D4A34" w:rsidTr="004646A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780,00</w:t>
            </w:r>
          </w:p>
        </w:tc>
      </w:tr>
      <w:tr w:rsidR="00356E25" w:rsidRPr="002D4A34" w:rsidTr="004646AA">
        <w:trPr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745,00</w:t>
            </w:r>
          </w:p>
        </w:tc>
      </w:tr>
      <w:tr w:rsidR="00356E25" w:rsidRPr="002D4A34" w:rsidTr="004646AA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35,00</w:t>
            </w:r>
          </w:p>
        </w:tc>
      </w:tr>
      <w:tr w:rsidR="00356E25" w:rsidRPr="002D4A34" w:rsidTr="004646A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2700,00</w:t>
            </w:r>
          </w:p>
        </w:tc>
      </w:tr>
      <w:tr w:rsidR="00356E25" w:rsidRPr="002D4A34" w:rsidTr="004646A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1 03 02001 01 0000 110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2700,00</w:t>
            </w:r>
          </w:p>
        </w:tc>
      </w:tr>
      <w:tr w:rsidR="00356E25" w:rsidRPr="002D4A34" w:rsidTr="004646AA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1261,00</w:t>
            </w:r>
          </w:p>
        </w:tc>
      </w:tr>
      <w:tr w:rsidR="00356E25" w:rsidRPr="002D4A34" w:rsidTr="004646A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9,00</w:t>
            </w:r>
          </w:p>
        </w:tc>
      </w:tr>
      <w:tr w:rsidR="00356E25" w:rsidRPr="002D4A34" w:rsidTr="004646A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1 03 02 251 01 0000 110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1600,00</w:t>
            </w:r>
          </w:p>
        </w:tc>
      </w:tr>
      <w:tr w:rsidR="00356E25" w:rsidRPr="002D4A34" w:rsidTr="00AD6F08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1 03 02 261 01 0000 110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D6F08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lastRenderedPageBreak/>
              <w:t>-170,00</w:t>
            </w:r>
          </w:p>
        </w:tc>
      </w:tr>
      <w:tr w:rsidR="00356E25" w:rsidRPr="002D4A34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8893,51</w:t>
            </w:r>
          </w:p>
        </w:tc>
      </w:tr>
      <w:tr w:rsidR="00356E25" w:rsidRPr="002D4A34" w:rsidTr="004646A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2800,00</w:t>
            </w:r>
          </w:p>
        </w:tc>
      </w:tr>
      <w:tr w:rsidR="00356E25" w:rsidRPr="002D4A34" w:rsidTr="004646A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2800,00</w:t>
            </w:r>
          </w:p>
        </w:tc>
      </w:tr>
      <w:tr w:rsidR="00356E25" w:rsidRPr="002D4A34" w:rsidTr="004646A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6093,51</w:t>
            </w:r>
          </w:p>
        </w:tc>
      </w:tr>
      <w:tr w:rsidR="00356E25" w:rsidRPr="002D4A34" w:rsidTr="004646A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1714,00</w:t>
            </w:r>
          </w:p>
        </w:tc>
      </w:tr>
      <w:tr w:rsidR="00356E25" w:rsidRPr="002D4A34" w:rsidTr="004646AA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1714,00</w:t>
            </w:r>
          </w:p>
        </w:tc>
      </w:tr>
      <w:tr w:rsidR="00356E25" w:rsidRPr="002D4A34" w:rsidTr="004646A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4379,51</w:t>
            </w:r>
          </w:p>
        </w:tc>
      </w:tr>
      <w:tr w:rsidR="00356E25" w:rsidRPr="002D4A34" w:rsidTr="004646A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4379,51</w:t>
            </w:r>
          </w:p>
        </w:tc>
      </w:tr>
      <w:tr w:rsidR="00356E25" w:rsidRPr="002D4A34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356E25" w:rsidRPr="002D4A34" w:rsidTr="004646A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1 08 04000 00 0000 110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100,00</w:t>
            </w:r>
          </w:p>
        </w:tc>
      </w:tr>
      <w:tr w:rsidR="00356E25" w:rsidRPr="002D4A34" w:rsidTr="004646A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100,00</w:t>
            </w:r>
          </w:p>
        </w:tc>
      </w:tr>
      <w:tr w:rsidR="00356E25" w:rsidRPr="002D4A34" w:rsidTr="004646A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1117,69</w:t>
            </w:r>
          </w:p>
        </w:tc>
      </w:tr>
      <w:tr w:rsidR="00356E25" w:rsidRPr="002D4A34" w:rsidTr="004646AA">
        <w:trPr>
          <w:trHeight w:val="1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897,69</w:t>
            </w:r>
          </w:p>
        </w:tc>
      </w:tr>
      <w:tr w:rsidR="00356E25" w:rsidRPr="002D4A34" w:rsidTr="004646A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17,76</w:t>
            </w:r>
          </w:p>
        </w:tc>
      </w:tr>
      <w:tr w:rsidR="00356E25" w:rsidRPr="002D4A34" w:rsidTr="004646AA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879,93</w:t>
            </w:r>
          </w:p>
        </w:tc>
      </w:tr>
      <w:tr w:rsidR="00356E25" w:rsidRPr="002D4A34" w:rsidTr="004646AA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 (за исключением имущества муниципальных,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879,93</w:t>
            </w:r>
          </w:p>
        </w:tc>
      </w:tr>
      <w:tr w:rsidR="00356E25" w:rsidRPr="002D4A34" w:rsidTr="004646AA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1 11 09000 00 0000 120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220,00</w:t>
            </w:r>
          </w:p>
        </w:tc>
      </w:tr>
      <w:tr w:rsidR="00356E25" w:rsidRPr="002D4A34" w:rsidTr="004646AA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1 11 09040 10 0000 120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220,00</w:t>
            </w:r>
          </w:p>
        </w:tc>
      </w:tr>
      <w:tr w:rsidR="00356E25" w:rsidRPr="002D4A34" w:rsidTr="004646AA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220,00</w:t>
            </w:r>
          </w:p>
        </w:tc>
      </w:tr>
      <w:tr w:rsidR="00356E25" w:rsidRPr="002D4A34" w:rsidTr="004646A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11525,00</w:t>
            </w:r>
          </w:p>
        </w:tc>
      </w:tr>
      <w:tr w:rsidR="00356E25" w:rsidRPr="002D4A34" w:rsidTr="004646A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1 13 01000 00 0000 000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11500,00</w:t>
            </w:r>
          </w:p>
        </w:tc>
      </w:tr>
      <w:tr w:rsidR="00356E25" w:rsidRPr="002D4A34" w:rsidTr="004646A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1 13 01990 00 0000 130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Прочие доходы от оказания платных услуг(работ)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11500,00</w:t>
            </w:r>
          </w:p>
        </w:tc>
      </w:tr>
      <w:tr w:rsidR="00356E25" w:rsidRPr="002D4A34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1 13 01 995 10 0000 130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11500,00</w:t>
            </w:r>
          </w:p>
        </w:tc>
      </w:tr>
      <w:tr w:rsidR="00356E25" w:rsidRPr="002D4A34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1 13 02 000 00 0000 130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25,00</w:t>
            </w:r>
          </w:p>
        </w:tc>
      </w:tr>
      <w:tr w:rsidR="00356E25" w:rsidRPr="002D4A34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1 13 02 060 00 0000 130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25,00</w:t>
            </w:r>
          </w:p>
        </w:tc>
      </w:tr>
      <w:tr w:rsidR="00356E25" w:rsidRPr="002D4A34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1 13 02 065 10 0000 130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25,00</w:t>
            </w:r>
          </w:p>
        </w:tc>
      </w:tr>
      <w:tr w:rsidR="00356E25" w:rsidRPr="002D4A34" w:rsidTr="004646A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601,54</w:t>
            </w:r>
          </w:p>
        </w:tc>
      </w:tr>
      <w:tr w:rsidR="00356E25" w:rsidRPr="002D4A34" w:rsidTr="004646AA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1 14 02 053 10 0000 410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375,80</w:t>
            </w:r>
          </w:p>
        </w:tc>
      </w:tr>
      <w:tr w:rsidR="00356E25" w:rsidRPr="002D4A34" w:rsidTr="004646A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1 14 06 025 10 0000 430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225,74</w:t>
            </w:r>
          </w:p>
        </w:tc>
      </w:tr>
      <w:tr w:rsidR="00356E25" w:rsidRPr="002D4A34" w:rsidTr="0086688A">
        <w:trPr>
          <w:trHeight w:val="79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1 16 00 000 00 0000 000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3,62</w:t>
            </w:r>
          </w:p>
        </w:tc>
      </w:tr>
      <w:tr w:rsidR="00356E25" w:rsidRPr="002D4A34" w:rsidTr="004646AA">
        <w:trPr>
          <w:trHeight w:val="13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1 16 07 090 10 0000 140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3,62</w:t>
            </w:r>
          </w:p>
        </w:tc>
      </w:tr>
      <w:tr w:rsidR="00356E25" w:rsidRPr="002D4A34" w:rsidTr="004646A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1 17 00 000 00 0000 000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F08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151,90</w:t>
            </w:r>
          </w:p>
        </w:tc>
      </w:tr>
      <w:tr w:rsidR="00356E25" w:rsidRPr="002D4A34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1 17 15 000 00 0000 150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151,90</w:t>
            </w:r>
          </w:p>
        </w:tc>
      </w:tr>
      <w:tr w:rsidR="00356E25" w:rsidRPr="002D4A34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1 17 15 030 10 0002 150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Инициативные платежи, зачисляемые</w:t>
            </w:r>
            <w:r w:rsidR="0086688A">
              <w:rPr>
                <w:color w:val="000000"/>
                <w:sz w:val="24"/>
                <w:szCs w:val="24"/>
              </w:rPr>
              <w:t xml:space="preserve"> в бюджеты сельских поселений («Спорт нам плечи расправляет»</w:t>
            </w:r>
            <w:r w:rsidRPr="00AD6F0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151,90</w:t>
            </w:r>
          </w:p>
        </w:tc>
      </w:tr>
      <w:tr w:rsidR="00356E25" w:rsidRPr="002D4A34" w:rsidTr="004646A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86688A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БЕЗВОЗМЕЗДНЫЕ </w:t>
            </w:r>
            <w:r w:rsidR="00356E25" w:rsidRPr="00AD6F08"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37969,57</w:t>
            </w:r>
          </w:p>
        </w:tc>
      </w:tr>
      <w:tr w:rsidR="00356E25" w:rsidRPr="002D4A34" w:rsidTr="004646A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37969,57</w:t>
            </w:r>
          </w:p>
        </w:tc>
      </w:tr>
      <w:tr w:rsidR="00356E25" w:rsidRPr="002D4A34" w:rsidTr="004646A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24238,70</w:t>
            </w:r>
          </w:p>
        </w:tc>
      </w:tr>
      <w:tr w:rsidR="00356E25" w:rsidRPr="002D4A34" w:rsidTr="004646A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24238,70</w:t>
            </w:r>
          </w:p>
        </w:tc>
      </w:tr>
      <w:tr w:rsidR="00356E25" w:rsidRPr="002D4A34" w:rsidTr="004646A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24238,70</w:t>
            </w:r>
          </w:p>
        </w:tc>
      </w:tr>
      <w:tr w:rsidR="00356E25" w:rsidRPr="002D4A34" w:rsidTr="004646A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2 02 29 900 10 0000 150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12201,90</w:t>
            </w:r>
          </w:p>
        </w:tc>
      </w:tr>
      <w:tr w:rsidR="00356E25" w:rsidRPr="002D4A34" w:rsidTr="004646A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2 02 29 999 10 0000 150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999,99</w:t>
            </w:r>
          </w:p>
        </w:tc>
      </w:tr>
      <w:tr w:rsidR="00356E25" w:rsidRPr="002D4A34" w:rsidTr="004646A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648,40</w:t>
            </w:r>
          </w:p>
        </w:tc>
      </w:tr>
      <w:tr w:rsidR="00356E25" w:rsidRPr="002D4A34" w:rsidTr="004646A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145,20</w:t>
            </w:r>
          </w:p>
        </w:tc>
      </w:tr>
      <w:tr w:rsidR="00356E25" w:rsidRPr="002D4A34" w:rsidTr="004646A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145,20</w:t>
            </w:r>
          </w:p>
        </w:tc>
      </w:tr>
      <w:tr w:rsidR="00356E25" w:rsidRPr="002D4A34" w:rsidTr="004646AA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503,20</w:t>
            </w:r>
          </w:p>
        </w:tc>
      </w:tr>
      <w:tr w:rsidR="00356E25" w:rsidRPr="002D4A34" w:rsidTr="004646A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503,20</w:t>
            </w:r>
          </w:p>
        </w:tc>
      </w:tr>
      <w:tr w:rsidR="00356E25" w:rsidRPr="002D4A34" w:rsidTr="004646AA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2 18 60 010 10 0000 150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100,03</w:t>
            </w:r>
          </w:p>
        </w:tc>
      </w:tr>
      <w:tr w:rsidR="00356E25" w:rsidRPr="002D4A34" w:rsidTr="004646A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AD6F08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2 19 60 010 10 0000 150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sz w:val="24"/>
                <w:szCs w:val="24"/>
              </w:rPr>
            </w:pPr>
            <w:r w:rsidRPr="00AD6F08">
              <w:rPr>
                <w:sz w:val="24"/>
                <w:szCs w:val="24"/>
              </w:rPr>
              <w:t>-219,45</w:t>
            </w:r>
          </w:p>
        </w:tc>
      </w:tr>
      <w:tr w:rsidR="00356E25" w:rsidRPr="002D4A34" w:rsidTr="004646A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E25" w:rsidRPr="00AD6F08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F08">
              <w:rPr>
                <w:b/>
                <w:bCs/>
                <w:sz w:val="24"/>
                <w:szCs w:val="24"/>
              </w:rPr>
              <w:t>63842,83</w:t>
            </w:r>
          </w:p>
        </w:tc>
      </w:tr>
    </w:tbl>
    <w:p w:rsidR="00356E25" w:rsidRPr="0030507D" w:rsidRDefault="00356E25" w:rsidP="00356E25">
      <w:pPr>
        <w:pStyle w:val="af1"/>
        <w:rPr>
          <w:bCs/>
          <w:szCs w:val="28"/>
        </w:rPr>
      </w:pPr>
    </w:p>
    <w:p w:rsidR="00356E25" w:rsidRDefault="00356E25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Default="0086688A" w:rsidP="00356E25">
      <w:pPr>
        <w:pStyle w:val="af1"/>
        <w:rPr>
          <w:bCs/>
          <w:szCs w:val="28"/>
        </w:rPr>
      </w:pPr>
    </w:p>
    <w:p w:rsidR="0086688A" w:rsidRPr="0030507D" w:rsidRDefault="0086688A" w:rsidP="00356E25">
      <w:pPr>
        <w:pStyle w:val="af1"/>
        <w:rPr>
          <w:bCs/>
          <w:szCs w:val="28"/>
        </w:rPr>
      </w:pP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lastRenderedPageBreak/>
        <w:t>Приложение 2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к решению Думы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Пермского муниципального округа Пермского края</w:t>
      </w:r>
    </w:p>
    <w:p w:rsidR="00356E25" w:rsidRPr="00944C2B" w:rsidRDefault="0025515D" w:rsidP="0025515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56E25" w:rsidRPr="00944C2B">
        <w:rPr>
          <w:sz w:val="24"/>
          <w:szCs w:val="24"/>
        </w:rPr>
        <w:t>т</w:t>
      </w:r>
      <w:r>
        <w:rPr>
          <w:sz w:val="24"/>
          <w:szCs w:val="24"/>
        </w:rPr>
        <w:t xml:space="preserve"> 15.12.2022 </w:t>
      </w:r>
      <w:r w:rsidR="00356E25" w:rsidRPr="00944C2B">
        <w:rPr>
          <w:sz w:val="24"/>
          <w:szCs w:val="24"/>
        </w:rPr>
        <w:t xml:space="preserve">№ </w:t>
      </w:r>
      <w:r>
        <w:rPr>
          <w:sz w:val="24"/>
          <w:szCs w:val="24"/>
        </w:rPr>
        <w:t>63-п</w:t>
      </w:r>
    </w:p>
    <w:p w:rsidR="00356E25" w:rsidRPr="0030507D" w:rsidRDefault="00356E25" w:rsidP="00356E25">
      <w:pPr>
        <w:pStyle w:val="af1"/>
        <w:rPr>
          <w:bCs/>
          <w:szCs w:val="28"/>
        </w:rPr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872"/>
        <w:gridCol w:w="2646"/>
        <w:gridCol w:w="4261"/>
        <w:gridCol w:w="222"/>
        <w:gridCol w:w="1066"/>
        <w:gridCol w:w="222"/>
      </w:tblGrid>
      <w:tr w:rsidR="00356E25" w:rsidTr="0086688A">
        <w:trPr>
          <w:trHeight w:val="533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15D" w:rsidRDefault="00356E25" w:rsidP="004646AA">
            <w:pPr>
              <w:jc w:val="center"/>
              <w:rPr>
                <w:b/>
                <w:bCs/>
                <w:szCs w:val="28"/>
              </w:rPr>
            </w:pPr>
            <w:r w:rsidRPr="004F10E8">
              <w:rPr>
                <w:b/>
                <w:bCs/>
                <w:szCs w:val="28"/>
              </w:rPr>
              <w:t xml:space="preserve">Источники внутреннего </w:t>
            </w:r>
            <w:r w:rsidR="0025515D">
              <w:rPr>
                <w:b/>
                <w:bCs/>
                <w:szCs w:val="28"/>
              </w:rPr>
              <w:t>финансирования дефицита бюджета</w:t>
            </w:r>
          </w:p>
          <w:p w:rsidR="00356E25" w:rsidRPr="004F10E8" w:rsidRDefault="00356E25" w:rsidP="004646AA">
            <w:pPr>
              <w:jc w:val="center"/>
              <w:rPr>
                <w:b/>
                <w:bCs/>
                <w:szCs w:val="28"/>
              </w:rPr>
            </w:pPr>
            <w:r w:rsidRPr="004F10E8">
              <w:rPr>
                <w:b/>
                <w:bCs/>
                <w:szCs w:val="28"/>
              </w:rPr>
              <w:t>Кукуштанского сельского поселения на 2022 год</w:t>
            </w:r>
          </w:p>
        </w:tc>
      </w:tr>
      <w:tr w:rsidR="00356E25" w:rsidTr="0086688A">
        <w:trPr>
          <w:trHeight w:val="257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Pr="004F10E8" w:rsidRDefault="00356E25" w:rsidP="004646AA">
            <w:pPr>
              <w:rPr>
                <w:szCs w:val="2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Pr="004F10E8" w:rsidRDefault="00356E25" w:rsidP="004646AA">
            <w:pPr>
              <w:rPr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Pr="004F10E8" w:rsidRDefault="00356E25" w:rsidP="004646A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Pr="004F10E8" w:rsidRDefault="00356E25" w:rsidP="004646AA">
            <w:pPr>
              <w:rPr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Pr="004F10E8" w:rsidRDefault="00356E25" w:rsidP="004646A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Default="00356E25" w:rsidP="004646AA">
            <w:pPr>
              <w:rPr>
                <w:sz w:val="20"/>
              </w:rPr>
            </w:pPr>
          </w:p>
        </w:tc>
      </w:tr>
      <w:tr w:rsidR="00356E25" w:rsidTr="0086688A">
        <w:trPr>
          <w:trHeight w:val="108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Наименование главных администраторов источников внутреннего финансирования дефицита бюджета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8A" w:rsidRDefault="00356E25" w:rsidP="0086688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2022 г.</w:t>
            </w:r>
          </w:p>
          <w:p w:rsidR="00356E25" w:rsidRPr="0086688A" w:rsidRDefault="00356E25" w:rsidP="0086688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 xml:space="preserve">Сумма, тыс.руб.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Default="00356E25" w:rsidP="004646AA">
            <w:pPr>
              <w:rPr>
                <w:sz w:val="20"/>
              </w:rPr>
            </w:pPr>
          </w:p>
        </w:tc>
      </w:tr>
      <w:tr w:rsidR="00356E25" w:rsidTr="0086688A">
        <w:trPr>
          <w:trHeight w:val="688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 xml:space="preserve">Администрация Кукуштанского сельского поселения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Default="00356E25" w:rsidP="004646AA">
            <w:pPr>
              <w:rPr>
                <w:sz w:val="20"/>
              </w:rPr>
            </w:pPr>
          </w:p>
        </w:tc>
      </w:tr>
      <w:tr w:rsidR="00356E25" w:rsidTr="0086688A">
        <w:trPr>
          <w:trHeight w:val="1012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508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both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Default="00356E25" w:rsidP="004646AA">
            <w:pPr>
              <w:rPr>
                <w:sz w:val="20"/>
              </w:rPr>
            </w:pPr>
          </w:p>
        </w:tc>
      </w:tr>
      <w:tr w:rsidR="00356E25" w:rsidTr="0086688A">
        <w:trPr>
          <w:trHeight w:val="1087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508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both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Default="00356E25" w:rsidP="004646AA">
            <w:pPr>
              <w:rPr>
                <w:sz w:val="20"/>
              </w:rPr>
            </w:pPr>
          </w:p>
        </w:tc>
      </w:tr>
      <w:tr w:rsidR="00356E25" w:rsidTr="0086688A">
        <w:trPr>
          <w:trHeight w:val="589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508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both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Default="00356E25" w:rsidP="004646AA">
            <w:pPr>
              <w:rPr>
                <w:b/>
                <w:bCs/>
                <w:sz w:val="20"/>
              </w:rPr>
            </w:pPr>
          </w:p>
        </w:tc>
      </w:tr>
      <w:tr w:rsidR="00356E25" w:rsidTr="0086688A">
        <w:trPr>
          <w:trHeight w:val="619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508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both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sz w:val="24"/>
                <w:szCs w:val="24"/>
              </w:rPr>
            </w:pPr>
            <w:r w:rsidRPr="0086688A">
              <w:rPr>
                <w:sz w:val="24"/>
                <w:szCs w:val="24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Default="00356E25" w:rsidP="004646AA">
            <w:pPr>
              <w:rPr>
                <w:b/>
                <w:bCs/>
                <w:sz w:val="20"/>
              </w:rPr>
            </w:pPr>
          </w:p>
        </w:tc>
      </w:tr>
      <w:tr w:rsidR="00356E25" w:rsidTr="0086688A">
        <w:trPr>
          <w:trHeight w:val="332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25" w:rsidRPr="0086688A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25" w:rsidRPr="0086688A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86688A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86688A">
              <w:rPr>
                <w:b/>
                <w:bCs/>
                <w:sz w:val="24"/>
                <w:szCs w:val="24"/>
              </w:rPr>
              <w:t>Итого источников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86688A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86688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5" w:rsidRDefault="00356E25" w:rsidP="004646AA">
            <w:pPr>
              <w:rPr>
                <w:b/>
                <w:bCs/>
                <w:sz w:val="20"/>
              </w:rPr>
            </w:pPr>
          </w:p>
          <w:p w:rsidR="00356E25" w:rsidRDefault="00356E25" w:rsidP="004646AA">
            <w:pPr>
              <w:rPr>
                <w:b/>
                <w:bCs/>
                <w:sz w:val="20"/>
              </w:rPr>
            </w:pPr>
          </w:p>
        </w:tc>
      </w:tr>
    </w:tbl>
    <w:p w:rsidR="00356E25" w:rsidRPr="0030507D" w:rsidRDefault="00356E25" w:rsidP="00356E25">
      <w:pPr>
        <w:pStyle w:val="af1"/>
        <w:jc w:val="right"/>
        <w:rPr>
          <w:bCs/>
          <w:szCs w:val="28"/>
        </w:rPr>
      </w:pPr>
    </w:p>
    <w:p w:rsidR="00356E25" w:rsidRPr="0030507D" w:rsidRDefault="00356E25" w:rsidP="00356E25">
      <w:pPr>
        <w:pStyle w:val="af1"/>
        <w:rPr>
          <w:bCs/>
          <w:szCs w:val="28"/>
        </w:rPr>
      </w:pPr>
    </w:p>
    <w:p w:rsidR="00356E25" w:rsidRPr="0030507D" w:rsidRDefault="00356E25" w:rsidP="00356E25">
      <w:pPr>
        <w:pStyle w:val="af1"/>
        <w:ind w:left="426" w:firstLine="283"/>
        <w:rPr>
          <w:bCs/>
          <w:szCs w:val="28"/>
        </w:rPr>
      </w:pPr>
    </w:p>
    <w:p w:rsidR="00356E25" w:rsidRPr="0030507D" w:rsidRDefault="00356E25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  <w:r w:rsidRPr="0030507D">
        <w:rPr>
          <w:bCs/>
          <w:szCs w:val="28"/>
        </w:rPr>
        <w:t xml:space="preserve"> </w:t>
      </w:r>
      <w:r w:rsidRPr="0030507D">
        <w:rPr>
          <w:bCs/>
          <w:szCs w:val="28"/>
        </w:rPr>
        <w:tab/>
      </w:r>
    </w:p>
    <w:p w:rsidR="00356E25" w:rsidRDefault="00356E25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E156DD" w:rsidRDefault="00E156DD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E156DD" w:rsidRDefault="00E156DD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E156DD" w:rsidRDefault="00E156DD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E156DD" w:rsidRDefault="00E156DD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E156DD" w:rsidRDefault="00E156DD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7B519A" w:rsidRPr="0030507D" w:rsidRDefault="007B519A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lastRenderedPageBreak/>
        <w:t>Приложение 3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к решению Думы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Пермского муниципального округа Пермского края</w:t>
      </w:r>
    </w:p>
    <w:p w:rsidR="00356E25" w:rsidRPr="00944C2B" w:rsidRDefault="00356E25" w:rsidP="007B519A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 xml:space="preserve">от </w:t>
      </w:r>
      <w:r w:rsidR="007B519A">
        <w:rPr>
          <w:sz w:val="24"/>
          <w:szCs w:val="24"/>
        </w:rPr>
        <w:t xml:space="preserve">15.12.2022 </w:t>
      </w:r>
      <w:r w:rsidRPr="00944C2B">
        <w:rPr>
          <w:sz w:val="24"/>
          <w:szCs w:val="24"/>
        </w:rPr>
        <w:t xml:space="preserve">№ </w:t>
      </w:r>
      <w:r w:rsidR="007B519A">
        <w:rPr>
          <w:sz w:val="24"/>
          <w:szCs w:val="24"/>
        </w:rPr>
        <w:t>63-п</w:t>
      </w:r>
    </w:p>
    <w:p w:rsidR="00356E25" w:rsidRPr="0030507D" w:rsidRDefault="00356E25" w:rsidP="00356E25">
      <w:pPr>
        <w:ind w:left="5670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8"/>
        <w:gridCol w:w="1202"/>
        <w:gridCol w:w="5920"/>
        <w:gridCol w:w="1209"/>
      </w:tblGrid>
      <w:tr w:rsidR="00356E25" w:rsidRPr="00117048" w:rsidTr="004646AA">
        <w:trPr>
          <w:trHeight w:val="322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117048" w:rsidRDefault="00356E25" w:rsidP="004646AA">
            <w:pPr>
              <w:jc w:val="center"/>
              <w:rPr>
                <w:b/>
                <w:bCs/>
                <w:szCs w:val="28"/>
              </w:rPr>
            </w:pPr>
            <w:r w:rsidRPr="00117048"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программа и непрограммным направлениям деятельности), группам видов расходов классификации расходов бюджета на 2022 год </w:t>
            </w:r>
          </w:p>
        </w:tc>
      </w:tr>
      <w:tr w:rsidR="00356E25" w:rsidRPr="00117048" w:rsidTr="004646AA">
        <w:trPr>
          <w:trHeight w:val="4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117048" w:rsidRDefault="00356E25" w:rsidP="004646AA">
            <w:pPr>
              <w:rPr>
                <w:b/>
                <w:bCs/>
                <w:szCs w:val="28"/>
              </w:rPr>
            </w:pPr>
          </w:p>
        </w:tc>
      </w:tr>
      <w:tr w:rsidR="00356E25" w:rsidRPr="00117048" w:rsidTr="004646AA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Сумма, тыс.руб.</w:t>
            </w:r>
          </w:p>
        </w:tc>
      </w:tr>
      <w:tr w:rsidR="00356E25" w:rsidRPr="00117048" w:rsidTr="004646AA">
        <w:trPr>
          <w:trHeight w:val="34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</w:t>
            </w:r>
          </w:p>
        </w:tc>
      </w:tr>
      <w:tr w:rsidR="00356E25" w:rsidRPr="00117048" w:rsidTr="0002094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Муниципальная</w:t>
            </w:r>
            <w:r w:rsidR="00E156DD">
              <w:rPr>
                <w:b/>
                <w:bCs/>
                <w:sz w:val="24"/>
                <w:szCs w:val="24"/>
              </w:rPr>
              <w:t xml:space="preserve"> программа сельского поселения «Развитие сферы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11535.00</w:t>
            </w:r>
          </w:p>
        </w:tc>
      </w:tr>
      <w:tr w:rsidR="00356E25" w:rsidRPr="00117048" w:rsidTr="0002094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sz w:val="24"/>
                <w:szCs w:val="24"/>
              </w:rPr>
              <w:t>дия народов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11535.00</w:t>
            </w:r>
          </w:p>
        </w:tc>
      </w:tr>
      <w:tr w:rsidR="00356E25" w:rsidRPr="00117048" w:rsidTr="0002094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32 0 01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133.00</w:t>
            </w:r>
          </w:p>
        </w:tc>
      </w:tr>
      <w:tr w:rsidR="00356E25" w:rsidRPr="00117048" w:rsidTr="004646A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133.00</w:t>
            </w:r>
          </w:p>
        </w:tc>
      </w:tr>
      <w:tr w:rsidR="00356E25" w:rsidRPr="00117048" w:rsidTr="004646A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32 0 01 40050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11402.00</w:t>
            </w:r>
          </w:p>
        </w:tc>
      </w:tr>
      <w:tr w:rsidR="00356E25" w:rsidRPr="00117048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11402.00</w:t>
            </w:r>
          </w:p>
        </w:tc>
      </w:tr>
      <w:tr w:rsidR="00356E25" w:rsidRPr="00117048" w:rsidTr="000209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="00E156DD">
              <w:rPr>
                <w:b/>
                <w:bCs/>
                <w:sz w:val="24"/>
                <w:szCs w:val="24"/>
              </w:rPr>
              <w:t xml:space="preserve"> сельского поселения «</w:t>
            </w:r>
            <w:r w:rsidRPr="00E156DD">
              <w:rPr>
                <w:b/>
                <w:bCs/>
                <w:sz w:val="24"/>
                <w:szCs w:val="24"/>
              </w:rPr>
              <w:t>Обеспечение качественным жильем и услугами жилищно-ко</w:t>
            </w:r>
            <w:r w:rsidR="00E156DD">
              <w:rPr>
                <w:b/>
                <w:bCs/>
                <w:sz w:val="24"/>
                <w:szCs w:val="24"/>
              </w:rPr>
              <w:t>ммунального хозяйства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17276.48</w:t>
            </w:r>
          </w:p>
        </w:tc>
      </w:tr>
      <w:tr w:rsidR="00356E25" w:rsidRPr="00117048" w:rsidTr="0002094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33 0 04 4Ж090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Проведение технической экспертизы возможности дальнейшей эксплуатации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506.96</w:t>
            </w:r>
          </w:p>
        </w:tc>
      </w:tr>
      <w:tr w:rsidR="00356E25" w:rsidRPr="00117048" w:rsidTr="00E156DD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506.96</w:t>
            </w:r>
          </w:p>
        </w:tc>
      </w:tr>
      <w:tr w:rsidR="00356E25" w:rsidRPr="00117048" w:rsidTr="004646A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33 0 07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714.61</w:t>
            </w:r>
          </w:p>
        </w:tc>
      </w:tr>
      <w:tr w:rsidR="00356E25" w:rsidRPr="00117048" w:rsidTr="004646A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494.76</w:t>
            </w:r>
          </w:p>
        </w:tc>
      </w:tr>
      <w:tr w:rsidR="00356E25" w:rsidRPr="00117048" w:rsidTr="00E156DD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219.85</w:t>
            </w:r>
          </w:p>
        </w:tc>
      </w:tr>
      <w:tr w:rsidR="00356E25" w:rsidRPr="00117048" w:rsidTr="004646A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lastRenderedPageBreak/>
              <w:t>33 0 07 40050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7581.08</w:t>
            </w:r>
          </w:p>
        </w:tc>
      </w:tr>
      <w:tr w:rsidR="00356E25" w:rsidRPr="00117048" w:rsidTr="000209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6805.24</w:t>
            </w:r>
          </w:p>
        </w:tc>
      </w:tr>
      <w:tr w:rsidR="00356E25" w:rsidRPr="00117048" w:rsidTr="000209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619.74</w:t>
            </w:r>
          </w:p>
        </w:tc>
      </w:tr>
      <w:tr w:rsidR="00356E25" w:rsidRPr="00117048" w:rsidTr="00020943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85.30</w:t>
            </w:r>
          </w:p>
        </w:tc>
      </w:tr>
      <w:tr w:rsidR="00356E25" w:rsidRPr="00117048" w:rsidTr="00020943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70.80</w:t>
            </w:r>
          </w:p>
        </w:tc>
      </w:tr>
      <w:tr w:rsidR="00356E25" w:rsidRPr="00117048" w:rsidTr="0002094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356E25" w:rsidRPr="00E156DD">
              <w:rPr>
                <w:sz w:val="24"/>
                <w:szCs w:val="24"/>
              </w:rPr>
              <w:t>Развитие системы коммун</w:t>
            </w:r>
            <w:r>
              <w:rPr>
                <w:sz w:val="24"/>
                <w:szCs w:val="24"/>
              </w:rPr>
              <w:t>ально-инженерной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8473.83</w:t>
            </w:r>
          </w:p>
        </w:tc>
      </w:tr>
      <w:tr w:rsidR="00356E25" w:rsidRPr="00117048" w:rsidTr="0002094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Содержание и ремонт объектов коммун</w:t>
            </w:r>
            <w:r>
              <w:rPr>
                <w:sz w:val="24"/>
                <w:szCs w:val="24"/>
              </w:rPr>
              <w:t>ально-инженерной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8473.83</w:t>
            </w:r>
          </w:p>
        </w:tc>
      </w:tr>
      <w:tr w:rsidR="00356E25" w:rsidRPr="00117048" w:rsidTr="004646A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331021У060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278.35</w:t>
            </w:r>
          </w:p>
        </w:tc>
      </w:tr>
      <w:tr w:rsidR="00356E25" w:rsidRPr="00117048" w:rsidTr="00E156DD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278.35</w:t>
            </w:r>
          </w:p>
        </w:tc>
      </w:tr>
      <w:tr w:rsidR="00356E25" w:rsidRPr="00117048" w:rsidTr="004646A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33 1 02 4Ж010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Содержание, капитальный ремонт и ремонт коммунального комплекса, находящихся в муниципальной собственности, а так же бесхозных систем 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8150.68</w:t>
            </w:r>
          </w:p>
        </w:tc>
      </w:tr>
      <w:tr w:rsidR="00356E25" w:rsidRPr="00117048" w:rsidTr="0002094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8147.96</w:t>
            </w:r>
          </w:p>
        </w:tc>
      </w:tr>
      <w:tr w:rsidR="00356E25" w:rsidRPr="00117048" w:rsidTr="0002094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2.72</w:t>
            </w:r>
          </w:p>
        </w:tc>
      </w:tr>
      <w:tr w:rsidR="00356E25" w:rsidRPr="00117048" w:rsidTr="004646A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33 1 02 4Ж030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44.80</w:t>
            </w:r>
          </w:p>
        </w:tc>
      </w:tr>
      <w:tr w:rsidR="00356E25" w:rsidRPr="00117048" w:rsidTr="004646A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44.80</w:t>
            </w:r>
          </w:p>
        </w:tc>
      </w:tr>
      <w:tr w:rsidR="00356E25" w:rsidRPr="00117048" w:rsidTr="0002094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156DD">
              <w:rPr>
                <w:b/>
                <w:bCs/>
                <w:sz w:val="24"/>
                <w:szCs w:val="24"/>
              </w:rPr>
              <w:t xml:space="preserve">сельского поселения «Развитие </w:t>
            </w:r>
            <w:r w:rsidRPr="00E156DD">
              <w:rPr>
                <w:b/>
                <w:bCs/>
                <w:sz w:val="24"/>
                <w:szCs w:val="24"/>
              </w:rPr>
              <w:t>дорожн</w:t>
            </w:r>
            <w:r w:rsidR="00E156DD">
              <w:rPr>
                <w:b/>
                <w:bCs/>
                <w:sz w:val="24"/>
                <w:szCs w:val="24"/>
              </w:rPr>
              <w:t>ого хозяйства и благоустройства»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17495.90</w:t>
            </w:r>
          </w:p>
        </w:tc>
      </w:tr>
      <w:tr w:rsidR="00356E25" w:rsidRPr="00117048" w:rsidTr="00020943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E156DD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 xml:space="preserve">Подпрограмма </w:t>
            </w:r>
            <w:r w:rsidR="00E156DD">
              <w:rPr>
                <w:sz w:val="24"/>
                <w:szCs w:val="24"/>
              </w:rPr>
              <w:t>«</w:t>
            </w:r>
            <w:r w:rsidRPr="00E156DD">
              <w:rPr>
                <w:sz w:val="24"/>
                <w:szCs w:val="24"/>
              </w:rPr>
              <w:t>Обеспечение сохранности автомобильных дорог</w:t>
            </w:r>
            <w:r w:rsidR="00E156D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11346.14</w:t>
            </w:r>
          </w:p>
        </w:tc>
      </w:tr>
      <w:tr w:rsidR="00356E25" w:rsidRPr="00117048" w:rsidTr="0002094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E156DD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 xml:space="preserve">Основное мероприятие </w:t>
            </w:r>
            <w:r w:rsidR="00E156DD">
              <w:rPr>
                <w:sz w:val="24"/>
                <w:szCs w:val="24"/>
              </w:rPr>
              <w:t>«</w:t>
            </w:r>
            <w:r w:rsidRPr="00E156DD">
              <w:rPr>
                <w:sz w:val="24"/>
                <w:szCs w:val="24"/>
              </w:rPr>
              <w:t>Приведение в нормативное состояние автомобильных дорог</w:t>
            </w:r>
            <w:r w:rsidR="00E156D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8580.72</w:t>
            </w:r>
          </w:p>
        </w:tc>
      </w:tr>
      <w:tr w:rsidR="00356E25" w:rsidRPr="00117048" w:rsidTr="0002094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01 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2335.77</w:t>
            </w:r>
          </w:p>
        </w:tc>
      </w:tr>
      <w:tr w:rsidR="00356E25" w:rsidRPr="00117048" w:rsidTr="004646A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2335.77</w:t>
            </w:r>
          </w:p>
        </w:tc>
      </w:tr>
      <w:tr w:rsidR="00356E25" w:rsidRPr="00117048" w:rsidTr="004646A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lastRenderedPageBreak/>
              <w:t>34 1 01 47320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89.80</w:t>
            </w:r>
          </w:p>
        </w:tc>
      </w:tr>
      <w:tr w:rsidR="00356E25" w:rsidRPr="00117048" w:rsidTr="004646A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89.80</w:t>
            </w:r>
          </w:p>
        </w:tc>
      </w:tr>
      <w:tr w:rsidR="00356E25" w:rsidRPr="00117048" w:rsidTr="004646A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01 4Д010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3408.12</w:t>
            </w:r>
          </w:p>
        </w:tc>
      </w:tr>
      <w:tr w:rsidR="00356E25" w:rsidRPr="00117048" w:rsidTr="004646A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3408.12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01 4Д020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1559.33</w:t>
            </w:r>
          </w:p>
        </w:tc>
      </w:tr>
      <w:tr w:rsidR="00356E25" w:rsidRPr="00117048" w:rsidTr="004646A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1559.33</w:t>
            </w:r>
          </w:p>
        </w:tc>
      </w:tr>
      <w:tr w:rsidR="00356E25" w:rsidRPr="00117048" w:rsidTr="004646A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01 4Д030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110.60</w:t>
            </w:r>
          </w:p>
        </w:tc>
      </w:tr>
      <w:tr w:rsidR="00356E25" w:rsidRPr="00117048" w:rsidTr="004646A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110.60</w:t>
            </w:r>
          </w:p>
        </w:tc>
      </w:tr>
      <w:tr w:rsidR="00356E25" w:rsidRPr="00117048" w:rsidTr="004646AA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01 ST040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1077.10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1077.10</w:t>
            </w:r>
          </w:p>
        </w:tc>
      </w:tr>
      <w:tr w:rsidR="00356E25" w:rsidRPr="00117048" w:rsidTr="000209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Передача</w:t>
            </w:r>
            <w:r>
              <w:rPr>
                <w:sz w:val="24"/>
                <w:szCs w:val="24"/>
              </w:rPr>
              <w:t xml:space="preserve"> полномочий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2765.42</w:t>
            </w:r>
          </w:p>
        </w:tc>
      </w:tr>
      <w:tr w:rsidR="00356E25" w:rsidRPr="00117048" w:rsidTr="0002094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34 1 04 47270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215.42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215.42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34 1 04 47380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2500.00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2500.00</w:t>
            </w:r>
          </w:p>
        </w:tc>
      </w:tr>
      <w:tr w:rsidR="00356E25" w:rsidRPr="00117048" w:rsidTr="004646A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341041У060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47.50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47.50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34 1 04 47390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2.50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2.50</w:t>
            </w:r>
          </w:p>
        </w:tc>
      </w:tr>
      <w:tr w:rsidR="00356E25" w:rsidRPr="00117048" w:rsidTr="0002094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«Благоустройство территории»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6149.77</w:t>
            </w:r>
          </w:p>
        </w:tc>
      </w:tr>
      <w:tr w:rsidR="00356E25" w:rsidRPr="00117048" w:rsidTr="0002094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Благоустройст</w:t>
            </w:r>
            <w:r>
              <w:rPr>
                <w:sz w:val="24"/>
                <w:szCs w:val="24"/>
              </w:rPr>
              <w:t>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6149.77</w:t>
            </w:r>
          </w:p>
        </w:tc>
      </w:tr>
      <w:tr w:rsidR="00356E25" w:rsidRPr="00117048" w:rsidTr="0002094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2 01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1532.50</w:t>
            </w:r>
          </w:p>
        </w:tc>
      </w:tr>
      <w:tr w:rsidR="00356E25" w:rsidRPr="00117048" w:rsidTr="004646A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1532.50</w:t>
            </w:r>
          </w:p>
        </w:tc>
      </w:tr>
      <w:tr w:rsidR="00356E25" w:rsidRPr="00117048" w:rsidTr="004646A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2 01 4Д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 xml:space="preserve">Прочие мероприятия по благоустройству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1834.40</w:t>
            </w:r>
          </w:p>
        </w:tc>
      </w:tr>
      <w:tr w:rsidR="00356E25" w:rsidRPr="00117048" w:rsidTr="004646A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1834.40</w:t>
            </w:r>
          </w:p>
        </w:tc>
      </w:tr>
      <w:tr w:rsidR="00356E25" w:rsidRPr="00117048" w:rsidTr="004646A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lastRenderedPageBreak/>
              <w:t>34 2 01 4Д080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174.76</w:t>
            </w:r>
          </w:p>
        </w:tc>
      </w:tr>
      <w:tr w:rsidR="00356E25" w:rsidRPr="00117048" w:rsidTr="004646A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174.76</w:t>
            </w:r>
          </w:p>
        </w:tc>
      </w:tr>
      <w:tr w:rsidR="00356E25" w:rsidRPr="00117048" w:rsidTr="004646A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2 01 4Д090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2517.51</w:t>
            </w:r>
          </w:p>
        </w:tc>
      </w:tr>
      <w:tr w:rsidR="00356E25" w:rsidRPr="00117048" w:rsidTr="000209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2517.22</w:t>
            </w:r>
          </w:p>
        </w:tc>
      </w:tr>
      <w:tr w:rsidR="00356E25" w:rsidRPr="00117048" w:rsidTr="000209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0.29</w:t>
            </w:r>
          </w:p>
        </w:tc>
      </w:tr>
      <w:tr w:rsidR="00356E25" w:rsidRPr="00117048" w:rsidTr="00E156DD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34 2 01 4Д110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90.60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90.60</w:t>
            </w:r>
          </w:p>
        </w:tc>
      </w:tr>
      <w:tr w:rsidR="00356E25" w:rsidRPr="00117048" w:rsidTr="0002094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Муниципальная программа сельс</w:t>
            </w:r>
            <w:r w:rsidR="00E156DD">
              <w:rPr>
                <w:b/>
                <w:bCs/>
                <w:sz w:val="24"/>
                <w:szCs w:val="24"/>
              </w:rPr>
              <w:t>кого поселения «</w:t>
            </w:r>
            <w:r w:rsidRPr="00E156DD">
              <w:rPr>
                <w:b/>
                <w:bCs/>
                <w:sz w:val="24"/>
                <w:szCs w:val="24"/>
              </w:rPr>
              <w:t>Улуч</w:t>
            </w:r>
            <w:r w:rsidR="00E156DD">
              <w:rPr>
                <w:b/>
                <w:bCs/>
                <w:sz w:val="24"/>
                <w:szCs w:val="24"/>
              </w:rPr>
              <w:t>шение жилищных условий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565.00</w:t>
            </w:r>
          </w:p>
        </w:tc>
      </w:tr>
      <w:tr w:rsidR="00356E25" w:rsidRPr="00117048" w:rsidTr="0002094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Оказание социальной поддержки и о</w:t>
            </w:r>
            <w:r>
              <w:rPr>
                <w:sz w:val="24"/>
                <w:szCs w:val="24"/>
              </w:rPr>
              <w:t>беспечение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565.00</w:t>
            </w:r>
          </w:p>
        </w:tc>
      </w:tr>
      <w:tr w:rsidR="00356E25" w:rsidRPr="00117048" w:rsidTr="00020943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35 0 01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565.00</w:t>
            </w:r>
          </w:p>
        </w:tc>
      </w:tr>
      <w:tr w:rsidR="00356E25" w:rsidRPr="00117048" w:rsidTr="00E156DD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565.00</w:t>
            </w:r>
          </w:p>
        </w:tc>
      </w:tr>
      <w:tr w:rsidR="00356E25" w:rsidRPr="00117048" w:rsidTr="0002094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Муниципальная</w:t>
            </w:r>
            <w:r w:rsidR="00E156DD">
              <w:rPr>
                <w:b/>
                <w:bCs/>
                <w:sz w:val="24"/>
                <w:szCs w:val="24"/>
              </w:rPr>
              <w:t xml:space="preserve"> программа сельского поселения «</w:t>
            </w:r>
            <w:r w:rsidRPr="00E156DD">
              <w:rPr>
                <w:b/>
                <w:bCs/>
                <w:sz w:val="24"/>
                <w:szCs w:val="24"/>
              </w:rPr>
              <w:t>Совершенствов</w:t>
            </w:r>
            <w:r w:rsidR="00E156DD">
              <w:rPr>
                <w:b/>
                <w:bCs/>
                <w:sz w:val="24"/>
                <w:szCs w:val="24"/>
              </w:rPr>
              <w:t>ание муниципального 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9767.66</w:t>
            </w:r>
          </w:p>
        </w:tc>
      </w:tr>
      <w:tr w:rsidR="00356E25" w:rsidRPr="00117048" w:rsidTr="0002094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Управление земельными рес</w:t>
            </w:r>
            <w:r>
              <w:rPr>
                <w:sz w:val="24"/>
                <w:szCs w:val="24"/>
              </w:rPr>
              <w:t>урсами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320.53</w:t>
            </w:r>
          </w:p>
        </w:tc>
      </w:tr>
      <w:tr w:rsidR="00356E25" w:rsidRPr="00117048" w:rsidTr="0002094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03 4М010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Проведение землеустроительных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20.00</w:t>
            </w:r>
          </w:p>
        </w:tc>
      </w:tr>
      <w:tr w:rsidR="00356E25" w:rsidRPr="00117048" w:rsidTr="004646A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20.00</w:t>
            </w:r>
          </w:p>
        </w:tc>
      </w:tr>
      <w:tr w:rsidR="00356E25" w:rsidRPr="00117048" w:rsidTr="00E156DD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03 4М020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300.53</w:t>
            </w:r>
          </w:p>
        </w:tc>
      </w:tr>
      <w:tr w:rsidR="00356E25" w:rsidRPr="00117048" w:rsidTr="004646A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300.53</w:t>
            </w:r>
          </w:p>
        </w:tc>
      </w:tr>
      <w:tr w:rsidR="00356E25" w:rsidRPr="00117048" w:rsidTr="004646A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Управление муниципальным</w:t>
            </w:r>
            <w:r>
              <w:rPr>
                <w:sz w:val="24"/>
                <w:szCs w:val="24"/>
              </w:rPr>
              <w:t xml:space="preserve"> имуществом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1188.50</w:t>
            </w:r>
          </w:p>
        </w:tc>
      </w:tr>
      <w:tr w:rsidR="00356E25" w:rsidRPr="00117048" w:rsidTr="0002094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36 0 04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411.65</w:t>
            </w:r>
          </w:p>
        </w:tc>
      </w:tr>
      <w:tr w:rsidR="00356E25" w:rsidRPr="00117048" w:rsidTr="004646A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411.65</w:t>
            </w:r>
          </w:p>
        </w:tc>
      </w:tr>
      <w:tr w:rsidR="00356E25" w:rsidRPr="00117048" w:rsidTr="004646A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04 4М060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153.49</w:t>
            </w:r>
          </w:p>
        </w:tc>
      </w:tr>
      <w:tr w:rsidR="00356E25" w:rsidRPr="00117048" w:rsidTr="004646A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153.49</w:t>
            </w:r>
          </w:p>
        </w:tc>
      </w:tr>
      <w:tr w:rsidR="00356E25" w:rsidRPr="00117048" w:rsidTr="004646A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36 0 04 4М070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Содержание объектов имущества казны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510.66</w:t>
            </w:r>
          </w:p>
        </w:tc>
      </w:tr>
      <w:tr w:rsidR="00356E25" w:rsidRPr="00117048" w:rsidTr="00020943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510.65</w:t>
            </w:r>
          </w:p>
        </w:tc>
      </w:tr>
      <w:tr w:rsidR="00356E25" w:rsidRPr="00117048" w:rsidTr="0002094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0.01</w:t>
            </w:r>
          </w:p>
        </w:tc>
      </w:tr>
      <w:tr w:rsidR="00356E25" w:rsidRPr="00117048" w:rsidTr="004646A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36 0 04 4М090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 xml:space="preserve">Оценка рыночной стоимости муниципального </w:t>
            </w:r>
            <w:r w:rsidRPr="00E156DD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lastRenderedPageBreak/>
              <w:t>42.70</w:t>
            </w:r>
          </w:p>
        </w:tc>
      </w:tr>
      <w:tr w:rsidR="00356E25" w:rsidRPr="00117048" w:rsidTr="004646A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42.70</w:t>
            </w:r>
          </w:p>
        </w:tc>
      </w:tr>
      <w:tr w:rsidR="00356E25" w:rsidRPr="00117048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04 4М150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Разработка проектов организации работ по демонтажу и демонтаж нежилых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70.00</w:t>
            </w:r>
          </w:p>
        </w:tc>
      </w:tr>
      <w:tr w:rsidR="00356E25" w:rsidRPr="00117048" w:rsidTr="004646A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70.00</w:t>
            </w:r>
          </w:p>
        </w:tc>
      </w:tr>
      <w:tr w:rsidR="00356E25" w:rsidRPr="00117048" w:rsidTr="0002094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7996.61</w:t>
            </w:r>
          </w:p>
        </w:tc>
      </w:tr>
      <w:tr w:rsidR="00356E25" w:rsidRPr="00117048" w:rsidTr="000209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05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1678.63</w:t>
            </w:r>
          </w:p>
        </w:tc>
      </w:tr>
      <w:tr w:rsidR="00356E25" w:rsidRPr="00117048" w:rsidTr="0002094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1465.91</w:t>
            </w:r>
          </w:p>
        </w:tc>
      </w:tr>
      <w:tr w:rsidR="00356E25" w:rsidRPr="00117048" w:rsidTr="0002094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212.72</w:t>
            </w:r>
          </w:p>
        </w:tc>
      </w:tr>
      <w:tr w:rsidR="00356E25" w:rsidRPr="00117048" w:rsidTr="004646A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05 4М080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1879.48</w:t>
            </w:r>
          </w:p>
        </w:tc>
      </w:tr>
      <w:tr w:rsidR="00356E25" w:rsidRPr="00117048" w:rsidTr="004646A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1874.85</w:t>
            </w:r>
          </w:p>
        </w:tc>
      </w:tr>
      <w:tr w:rsidR="00356E25" w:rsidRPr="00117048" w:rsidTr="00E156D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4.63</w:t>
            </w:r>
          </w:p>
        </w:tc>
      </w:tr>
      <w:tr w:rsidR="00356E25" w:rsidRPr="00117048" w:rsidTr="00E156DD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36 0 05 40030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3930.90</w:t>
            </w:r>
          </w:p>
        </w:tc>
      </w:tr>
      <w:tr w:rsidR="00356E25" w:rsidRPr="00117048" w:rsidTr="0002094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3593.38</w:t>
            </w:r>
          </w:p>
        </w:tc>
      </w:tr>
      <w:tr w:rsidR="00356E25" w:rsidRPr="00117048" w:rsidTr="000209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337.31</w:t>
            </w:r>
          </w:p>
        </w:tc>
      </w:tr>
      <w:tr w:rsidR="00356E25" w:rsidRPr="00117048" w:rsidTr="00020943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0.21</w:t>
            </w:r>
          </w:p>
        </w:tc>
      </w:tr>
      <w:tr w:rsidR="00356E25" w:rsidRPr="00117048" w:rsidTr="004646A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05 2П040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4.40</w:t>
            </w:r>
          </w:p>
        </w:tc>
      </w:tr>
      <w:tr w:rsidR="00356E25" w:rsidRPr="00117048" w:rsidTr="004646A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4.40</w:t>
            </w:r>
          </w:p>
        </w:tc>
      </w:tr>
      <w:tr w:rsidR="00356E25" w:rsidRPr="00117048" w:rsidTr="004646A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36 0 05 51180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503.20</w:t>
            </w:r>
          </w:p>
        </w:tc>
      </w:tr>
      <w:tr w:rsidR="00356E25" w:rsidRPr="00117048" w:rsidTr="004646A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495.40</w:t>
            </w:r>
          </w:p>
        </w:tc>
      </w:tr>
      <w:tr w:rsidR="00356E25" w:rsidRPr="00117048" w:rsidTr="004646A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7.80</w:t>
            </w:r>
          </w:p>
        </w:tc>
      </w:tr>
      <w:tr w:rsidR="00356E25" w:rsidRPr="00117048" w:rsidTr="0002094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Передача</w:t>
            </w:r>
            <w:r>
              <w:rPr>
                <w:sz w:val="24"/>
                <w:szCs w:val="24"/>
              </w:rPr>
              <w:t xml:space="preserve"> полномочий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262.04</w:t>
            </w:r>
          </w:p>
        </w:tc>
      </w:tr>
      <w:tr w:rsidR="00356E25" w:rsidRPr="00117048" w:rsidTr="0002094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36 0 06 47100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122.63</w:t>
            </w:r>
          </w:p>
        </w:tc>
      </w:tr>
      <w:tr w:rsidR="00356E25" w:rsidRPr="00117048" w:rsidTr="004646A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122.63</w:t>
            </w:r>
          </w:p>
        </w:tc>
      </w:tr>
      <w:tr w:rsidR="00356E25" w:rsidRPr="00117048" w:rsidTr="004646A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36 0 06 47180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139.41</w:t>
            </w:r>
          </w:p>
        </w:tc>
      </w:tr>
      <w:tr w:rsidR="00356E25" w:rsidRPr="00117048" w:rsidTr="004646A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139.41</w:t>
            </w:r>
          </w:p>
        </w:tc>
      </w:tr>
      <w:tr w:rsidR="00356E25" w:rsidRPr="00117048" w:rsidTr="00020943">
        <w:trPr>
          <w:trHeight w:val="6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Муниципальная</w:t>
            </w:r>
            <w:r w:rsidR="00E156DD">
              <w:rPr>
                <w:b/>
                <w:bCs/>
                <w:sz w:val="24"/>
                <w:szCs w:val="24"/>
              </w:rPr>
              <w:t xml:space="preserve"> программа сельского поселения «</w:t>
            </w:r>
            <w:r w:rsidRPr="00E156DD">
              <w:rPr>
                <w:b/>
                <w:bCs/>
                <w:sz w:val="24"/>
                <w:szCs w:val="24"/>
              </w:rPr>
              <w:t>Обеспечение безоп</w:t>
            </w:r>
            <w:r w:rsidR="00E156DD">
              <w:rPr>
                <w:b/>
                <w:bCs/>
                <w:sz w:val="24"/>
                <w:szCs w:val="24"/>
              </w:rPr>
              <w:t>асности населения и территории»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4017.89</w:t>
            </w:r>
          </w:p>
        </w:tc>
      </w:tr>
      <w:tr w:rsidR="00356E25" w:rsidRPr="00117048" w:rsidTr="0002094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E156DD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</w:t>
            </w:r>
            <w:r>
              <w:rPr>
                <w:sz w:val="24"/>
                <w:szCs w:val="24"/>
              </w:rPr>
              <w:t xml:space="preserve"> имуществу, гражданская оборона»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79.01</w:t>
            </w:r>
          </w:p>
        </w:tc>
      </w:tr>
      <w:tr w:rsidR="00356E25" w:rsidRPr="00117048" w:rsidTr="004646AA">
        <w:trPr>
          <w:trHeight w:val="6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37 0 01 4Б070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Содержание и ремонт системы уличного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79.01</w:t>
            </w:r>
          </w:p>
        </w:tc>
      </w:tr>
      <w:tr w:rsidR="00356E25" w:rsidRPr="00117048" w:rsidTr="004646AA">
        <w:trPr>
          <w:trHeight w:val="6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79.01</w:t>
            </w:r>
          </w:p>
        </w:tc>
      </w:tr>
      <w:tr w:rsidR="00356E25" w:rsidRPr="00117048" w:rsidTr="004646A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37 0 03 00000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Первичные меры пожарной безопасности на</w:t>
            </w:r>
            <w:r>
              <w:rPr>
                <w:sz w:val="24"/>
                <w:szCs w:val="24"/>
              </w:rPr>
              <w:t xml:space="preserve">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500.00</w:t>
            </w:r>
          </w:p>
        </w:tc>
      </w:tr>
      <w:tr w:rsidR="00356E25" w:rsidRPr="00117048" w:rsidTr="000209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37 0 03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87.65</w:t>
            </w:r>
          </w:p>
        </w:tc>
      </w:tr>
      <w:tr w:rsidR="00356E25" w:rsidRPr="00117048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87.65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37 0 03 4Б050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412.35</w:t>
            </w:r>
          </w:p>
        </w:tc>
      </w:tr>
      <w:tr w:rsidR="00356E25" w:rsidRPr="00117048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412.35</w:t>
            </w:r>
          </w:p>
        </w:tc>
      </w:tr>
      <w:tr w:rsidR="00356E25" w:rsidRPr="00117048" w:rsidTr="0002094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37 0 05 00000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Основное мероприятие "Обеспечение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3390.58</w:t>
            </w:r>
          </w:p>
        </w:tc>
      </w:tr>
      <w:tr w:rsidR="00356E25" w:rsidRPr="00117048" w:rsidTr="0002094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37 0 05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2812.15</w:t>
            </w:r>
          </w:p>
        </w:tc>
      </w:tr>
      <w:tr w:rsidR="00356E25" w:rsidRPr="00117048" w:rsidTr="004646A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1694.68</w:t>
            </w:r>
          </w:p>
        </w:tc>
      </w:tr>
      <w:tr w:rsidR="00356E25" w:rsidRPr="00117048" w:rsidTr="0002094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1103.50</w:t>
            </w:r>
          </w:p>
        </w:tc>
      </w:tr>
      <w:tr w:rsidR="00356E25" w:rsidRPr="00117048" w:rsidTr="000209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13.97</w:t>
            </w:r>
          </w:p>
        </w:tc>
      </w:tr>
      <w:tr w:rsidR="00356E25" w:rsidRPr="00117048" w:rsidTr="004646A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37 0 05 40050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color w:val="000000"/>
                <w:sz w:val="24"/>
                <w:szCs w:val="24"/>
              </w:rPr>
            </w:pPr>
            <w:r w:rsidRPr="00E156D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578.43</w:t>
            </w:r>
          </w:p>
        </w:tc>
      </w:tr>
      <w:tr w:rsidR="00356E25" w:rsidRPr="00117048" w:rsidTr="0002094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164.27</w:t>
            </w:r>
          </w:p>
        </w:tc>
      </w:tr>
      <w:tr w:rsidR="00356E25" w:rsidRPr="00117048" w:rsidTr="0002094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408.30</w:t>
            </w:r>
          </w:p>
        </w:tc>
      </w:tr>
      <w:tr w:rsidR="00356E25" w:rsidRPr="00117048" w:rsidTr="00020943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5.86</w:t>
            </w:r>
          </w:p>
        </w:tc>
      </w:tr>
      <w:tr w:rsidR="00356E25" w:rsidRPr="00117048" w:rsidTr="0002094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37 0 06 00000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E156DD" w:rsidP="00464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E156DD">
              <w:rPr>
                <w:sz w:val="24"/>
                <w:szCs w:val="24"/>
              </w:rPr>
              <w:t>Передача</w:t>
            </w:r>
            <w:r>
              <w:rPr>
                <w:sz w:val="24"/>
                <w:szCs w:val="24"/>
              </w:rPr>
              <w:t xml:space="preserve"> полномочий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48.30</w:t>
            </w:r>
          </w:p>
        </w:tc>
      </w:tr>
      <w:tr w:rsidR="00356E25" w:rsidRPr="00117048" w:rsidTr="0002094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37 0 06 47160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48.30</w:t>
            </w:r>
          </w:p>
        </w:tc>
      </w:tr>
      <w:tr w:rsidR="00356E25" w:rsidRPr="00117048" w:rsidTr="00E156DD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48.30</w:t>
            </w:r>
          </w:p>
        </w:tc>
      </w:tr>
      <w:tr w:rsidR="00356E25" w:rsidRPr="00117048" w:rsidTr="0002094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46 0 00 00000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Муниципальная</w:t>
            </w:r>
            <w:r w:rsidR="00E156DD">
              <w:rPr>
                <w:b/>
                <w:bCs/>
                <w:sz w:val="24"/>
                <w:szCs w:val="24"/>
              </w:rPr>
              <w:t xml:space="preserve"> программа сельского поселения «</w:t>
            </w:r>
            <w:r w:rsidRPr="00E156DD">
              <w:rPr>
                <w:b/>
                <w:bCs/>
                <w:sz w:val="24"/>
                <w:szCs w:val="24"/>
              </w:rPr>
              <w:t>Формирова</w:t>
            </w:r>
            <w:r w:rsidR="00E156DD">
              <w:rPr>
                <w:b/>
                <w:bCs/>
                <w:sz w:val="24"/>
                <w:szCs w:val="24"/>
              </w:rPr>
              <w:t>ние современной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748.24</w:t>
            </w:r>
          </w:p>
        </w:tc>
      </w:tr>
      <w:tr w:rsidR="00356E25" w:rsidRPr="00117048" w:rsidTr="0002094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46 0 03 47080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74.90</w:t>
            </w:r>
          </w:p>
        </w:tc>
      </w:tr>
      <w:tr w:rsidR="00356E25" w:rsidRPr="00117048" w:rsidTr="00E156DD">
        <w:trPr>
          <w:trHeight w:val="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74.90</w:t>
            </w:r>
          </w:p>
        </w:tc>
      </w:tr>
      <w:tr w:rsidR="00356E25" w:rsidRPr="00117048" w:rsidTr="004646A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46 0 03 47340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87.83</w:t>
            </w:r>
          </w:p>
        </w:tc>
      </w:tr>
      <w:tr w:rsidR="00356E25" w:rsidRPr="00117048" w:rsidTr="00E156DD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87.83</w:t>
            </w:r>
          </w:p>
        </w:tc>
      </w:tr>
      <w:tr w:rsidR="00356E25" w:rsidRPr="00117048" w:rsidTr="004646A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46 0 03 SЖ090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235.51</w:t>
            </w:r>
          </w:p>
        </w:tc>
      </w:tr>
      <w:tr w:rsidR="00356E25" w:rsidRPr="00117048" w:rsidTr="009D632D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235.51</w:t>
            </w:r>
          </w:p>
        </w:tc>
      </w:tr>
      <w:tr w:rsidR="00356E25" w:rsidRPr="00117048" w:rsidTr="0002094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46 0 F2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350.00</w:t>
            </w:r>
          </w:p>
        </w:tc>
      </w:tr>
      <w:tr w:rsidR="00356E25" w:rsidRPr="00117048" w:rsidTr="00020943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46 0 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350.00</w:t>
            </w:r>
          </w:p>
        </w:tc>
      </w:tr>
      <w:tr w:rsidR="00356E25" w:rsidRPr="00117048" w:rsidTr="004646A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350.00</w:t>
            </w:r>
          </w:p>
        </w:tc>
      </w:tr>
      <w:tr w:rsidR="00356E25" w:rsidRPr="00117048" w:rsidTr="0002094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2436.66</w:t>
            </w:r>
          </w:p>
        </w:tc>
      </w:tr>
      <w:tr w:rsidR="00356E25" w:rsidRPr="00117048" w:rsidTr="000209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91 0 00 2У090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 эвтаназии, утилизации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136.70</w:t>
            </w:r>
          </w:p>
        </w:tc>
      </w:tr>
      <w:tr w:rsidR="00356E25" w:rsidRPr="00117048" w:rsidTr="004646A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136.70</w:t>
            </w:r>
          </w:p>
        </w:tc>
      </w:tr>
      <w:tr w:rsidR="00356E25" w:rsidRPr="00117048" w:rsidTr="004646A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91 0 00 2У100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4.20</w:t>
            </w:r>
          </w:p>
        </w:tc>
      </w:tr>
      <w:tr w:rsidR="00356E25" w:rsidRPr="00117048" w:rsidTr="004646A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4.20</w:t>
            </w:r>
          </w:p>
        </w:tc>
      </w:tr>
      <w:tr w:rsidR="00356E25" w:rsidRPr="00117048" w:rsidTr="004646AA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91 0 00 40060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290.50</w:t>
            </w:r>
          </w:p>
        </w:tc>
      </w:tr>
      <w:tr w:rsidR="00356E25" w:rsidRPr="00117048" w:rsidTr="004646A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290.50</w:t>
            </w:r>
          </w:p>
        </w:tc>
      </w:tr>
      <w:tr w:rsidR="00356E25" w:rsidRPr="00117048" w:rsidTr="004646A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91 0 00 47110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210.30</w:t>
            </w:r>
          </w:p>
        </w:tc>
      </w:tr>
      <w:tr w:rsidR="00356E25" w:rsidRPr="00117048" w:rsidTr="004646A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210.30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91 0 00 4Н020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Депутаты Совет депутатов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235.00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235.00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91 0 00 4Н040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41.53</w:t>
            </w:r>
          </w:p>
        </w:tc>
      </w:tr>
      <w:tr w:rsidR="00356E25" w:rsidRPr="00117048" w:rsidTr="004646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41.53</w:t>
            </w:r>
          </w:p>
        </w:tc>
      </w:tr>
      <w:tr w:rsidR="00356E25" w:rsidRPr="00117048" w:rsidTr="004646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91 0 00 SP080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Софинансирование проектов инициативного бюджетирования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1518.43</w:t>
            </w:r>
          </w:p>
        </w:tc>
      </w:tr>
      <w:tr w:rsidR="00356E25" w:rsidRPr="00117048" w:rsidTr="0002094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E156DD" w:rsidRDefault="00356E25" w:rsidP="004646AA">
            <w:pPr>
              <w:jc w:val="both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sz w:val="24"/>
                <w:szCs w:val="24"/>
              </w:rPr>
            </w:pPr>
            <w:r w:rsidRPr="00E156DD">
              <w:rPr>
                <w:sz w:val="24"/>
                <w:szCs w:val="24"/>
              </w:rPr>
              <w:t>1518.43</w:t>
            </w:r>
          </w:p>
        </w:tc>
      </w:tr>
      <w:tr w:rsidR="00356E25" w:rsidRPr="00117048" w:rsidTr="0002094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Всего расходы 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25" w:rsidRPr="00E156DD" w:rsidRDefault="00356E25" w:rsidP="004646AA">
            <w:pPr>
              <w:jc w:val="right"/>
              <w:rPr>
                <w:b/>
                <w:bCs/>
                <w:sz w:val="24"/>
                <w:szCs w:val="24"/>
              </w:rPr>
            </w:pPr>
            <w:r w:rsidRPr="00E156DD">
              <w:rPr>
                <w:b/>
                <w:bCs/>
                <w:sz w:val="24"/>
                <w:szCs w:val="24"/>
              </w:rPr>
              <w:t>63842.83</w:t>
            </w:r>
          </w:p>
        </w:tc>
      </w:tr>
    </w:tbl>
    <w:p w:rsidR="00356E25" w:rsidRPr="0030507D" w:rsidRDefault="00356E25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356E25" w:rsidRPr="0030507D" w:rsidRDefault="00356E25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356E25" w:rsidRPr="0030507D" w:rsidRDefault="00356E25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356E25" w:rsidRDefault="00356E25" w:rsidP="00356E25">
      <w:pPr>
        <w:ind w:left="5670"/>
        <w:jc w:val="right"/>
        <w:rPr>
          <w:szCs w:val="28"/>
        </w:rPr>
      </w:pPr>
    </w:p>
    <w:p w:rsidR="00356E25" w:rsidRDefault="00356E25" w:rsidP="00356E25">
      <w:pPr>
        <w:ind w:left="5670"/>
        <w:jc w:val="right"/>
        <w:rPr>
          <w:szCs w:val="28"/>
        </w:rPr>
      </w:pPr>
    </w:p>
    <w:p w:rsidR="00356E25" w:rsidRDefault="00356E25" w:rsidP="00356E25">
      <w:pPr>
        <w:ind w:left="5670"/>
        <w:jc w:val="right"/>
        <w:rPr>
          <w:szCs w:val="28"/>
        </w:rPr>
      </w:pPr>
    </w:p>
    <w:p w:rsidR="00020943" w:rsidRDefault="00020943" w:rsidP="00356E25">
      <w:pPr>
        <w:ind w:left="5670"/>
        <w:jc w:val="right"/>
        <w:rPr>
          <w:szCs w:val="28"/>
        </w:rPr>
      </w:pPr>
    </w:p>
    <w:p w:rsidR="00020943" w:rsidRDefault="00020943" w:rsidP="00356E25">
      <w:pPr>
        <w:ind w:left="5670"/>
        <w:jc w:val="right"/>
        <w:rPr>
          <w:szCs w:val="28"/>
        </w:rPr>
      </w:pPr>
    </w:p>
    <w:p w:rsidR="00020943" w:rsidRDefault="00020943" w:rsidP="00356E25">
      <w:pPr>
        <w:ind w:left="5670"/>
        <w:jc w:val="right"/>
        <w:rPr>
          <w:szCs w:val="28"/>
        </w:rPr>
      </w:pPr>
    </w:p>
    <w:p w:rsidR="00020943" w:rsidRDefault="00020943" w:rsidP="00356E25">
      <w:pPr>
        <w:ind w:left="5670"/>
        <w:jc w:val="right"/>
        <w:rPr>
          <w:szCs w:val="28"/>
        </w:rPr>
      </w:pPr>
    </w:p>
    <w:p w:rsidR="00020943" w:rsidRDefault="00020943" w:rsidP="00356E25">
      <w:pPr>
        <w:ind w:left="5670"/>
        <w:jc w:val="right"/>
        <w:rPr>
          <w:szCs w:val="28"/>
        </w:rPr>
      </w:pPr>
    </w:p>
    <w:p w:rsidR="00356E25" w:rsidRDefault="00356E25" w:rsidP="00356E25">
      <w:pPr>
        <w:ind w:left="5670"/>
        <w:jc w:val="right"/>
        <w:rPr>
          <w:szCs w:val="28"/>
        </w:rPr>
      </w:pP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lastRenderedPageBreak/>
        <w:t>Приложение 4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к решению Думы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Пермского муниципального округа Пермского края</w:t>
      </w:r>
    </w:p>
    <w:p w:rsidR="00356E25" w:rsidRPr="00944C2B" w:rsidRDefault="00356E25" w:rsidP="00020943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от</w:t>
      </w:r>
      <w:r w:rsidR="00020943">
        <w:rPr>
          <w:sz w:val="24"/>
          <w:szCs w:val="24"/>
        </w:rPr>
        <w:t xml:space="preserve"> 15.12.2022 </w:t>
      </w:r>
      <w:r w:rsidRPr="00944C2B">
        <w:rPr>
          <w:sz w:val="24"/>
          <w:szCs w:val="24"/>
        </w:rPr>
        <w:t xml:space="preserve">№ </w:t>
      </w:r>
      <w:r w:rsidR="00020943">
        <w:rPr>
          <w:sz w:val="24"/>
          <w:szCs w:val="24"/>
        </w:rPr>
        <w:t>63-п</w:t>
      </w:r>
    </w:p>
    <w:p w:rsidR="00356E25" w:rsidRPr="0030507D" w:rsidRDefault="00356E25" w:rsidP="00356E25">
      <w:pPr>
        <w:ind w:left="5670"/>
        <w:jc w:val="right"/>
        <w:rPr>
          <w:szCs w:val="28"/>
        </w:rPr>
      </w:pPr>
      <w:r w:rsidRPr="0030507D">
        <w:rPr>
          <w:szCs w:val="28"/>
        </w:rPr>
        <w:t xml:space="preserve"> </w:t>
      </w:r>
    </w:p>
    <w:tbl>
      <w:tblPr>
        <w:tblW w:w="4941" w:type="pct"/>
        <w:tblLook w:val="04A0" w:firstRow="1" w:lastRow="0" w:firstColumn="1" w:lastColumn="0" w:noHBand="0" w:noVBand="1"/>
      </w:tblPr>
      <w:tblGrid>
        <w:gridCol w:w="665"/>
        <w:gridCol w:w="1257"/>
        <w:gridCol w:w="1752"/>
        <w:gridCol w:w="1146"/>
        <w:gridCol w:w="4079"/>
        <w:gridCol w:w="1118"/>
      </w:tblGrid>
      <w:tr w:rsidR="00356E25" w:rsidRPr="002D4A34" w:rsidTr="009D632D">
        <w:trPr>
          <w:trHeight w:val="322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56E25" w:rsidRDefault="00356E25" w:rsidP="004646AA">
            <w:pPr>
              <w:jc w:val="center"/>
              <w:rPr>
                <w:b/>
                <w:bCs/>
                <w:szCs w:val="28"/>
              </w:rPr>
            </w:pPr>
            <w:r w:rsidRPr="002D4A34">
              <w:rPr>
                <w:b/>
                <w:bCs/>
                <w:szCs w:val="28"/>
              </w:rPr>
              <w:t>Ведомственная структура расходов бюджета Кукуштанского сельского поселения на 2022 год</w:t>
            </w:r>
          </w:p>
          <w:p w:rsidR="009D632D" w:rsidRPr="002D4A34" w:rsidRDefault="009D632D" w:rsidP="004646A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56E25" w:rsidRPr="002D4A34" w:rsidTr="009D632D">
        <w:trPr>
          <w:trHeight w:val="322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6E25" w:rsidRPr="002D4A34" w:rsidRDefault="00356E25" w:rsidP="004646AA">
            <w:pPr>
              <w:rPr>
                <w:b/>
                <w:bCs/>
                <w:szCs w:val="28"/>
              </w:rPr>
            </w:pP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Вед.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Сумма, тыс.руб.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E40AF9" w:rsidRDefault="00356E25" w:rsidP="00E40AF9">
            <w:pPr>
              <w:jc w:val="center"/>
              <w:rPr>
                <w:sz w:val="20"/>
              </w:rPr>
            </w:pPr>
            <w:r w:rsidRPr="00E40AF9">
              <w:rPr>
                <w:sz w:val="2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E40AF9" w:rsidRDefault="00356E25" w:rsidP="00E40AF9">
            <w:pPr>
              <w:jc w:val="center"/>
              <w:rPr>
                <w:sz w:val="20"/>
              </w:rPr>
            </w:pPr>
            <w:r w:rsidRPr="00E40AF9">
              <w:rPr>
                <w:sz w:val="20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E40AF9" w:rsidRDefault="00356E25" w:rsidP="00E40AF9">
            <w:pPr>
              <w:jc w:val="center"/>
              <w:rPr>
                <w:sz w:val="20"/>
              </w:rPr>
            </w:pPr>
            <w:r w:rsidRPr="00E40AF9">
              <w:rPr>
                <w:sz w:val="20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E40AF9" w:rsidRDefault="00356E25" w:rsidP="00E40AF9">
            <w:pPr>
              <w:jc w:val="center"/>
              <w:rPr>
                <w:sz w:val="20"/>
              </w:rPr>
            </w:pPr>
            <w:r w:rsidRPr="00E40AF9">
              <w:rPr>
                <w:sz w:val="20"/>
              </w:rPr>
              <w:t>4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E40AF9" w:rsidRDefault="00356E25" w:rsidP="00E40AF9">
            <w:pPr>
              <w:jc w:val="center"/>
              <w:rPr>
                <w:sz w:val="20"/>
              </w:rPr>
            </w:pPr>
            <w:r w:rsidRPr="00E40AF9">
              <w:rPr>
                <w:sz w:val="20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E40AF9" w:rsidRDefault="00356E25" w:rsidP="00E40AF9">
            <w:pPr>
              <w:jc w:val="center"/>
              <w:rPr>
                <w:sz w:val="20"/>
              </w:rPr>
            </w:pPr>
            <w:r w:rsidRPr="00E40AF9">
              <w:rPr>
                <w:sz w:val="20"/>
              </w:rPr>
              <w:t>6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Администрация Кукуштанского сельского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63607,86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9143,30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0102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1879,48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9D632D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Совершенство</w:t>
            </w:r>
            <w:r w:rsidR="009D632D">
              <w:rPr>
                <w:sz w:val="24"/>
                <w:szCs w:val="24"/>
              </w:rPr>
              <w:t>вание муниципального управления»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1879,48</w:t>
            </w:r>
          </w:p>
        </w:tc>
      </w:tr>
      <w:tr w:rsidR="009D632D" w:rsidRPr="009D632D" w:rsidTr="009D632D">
        <w:trPr>
          <w:trHeight w:val="3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05 4М080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1879,48</w:t>
            </w:r>
          </w:p>
        </w:tc>
      </w:tr>
      <w:tr w:rsidR="009D632D" w:rsidRPr="009D632D" w:rsidTr="009D632D">
        <w:trPr>
          <w:trHeight w:val="10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1874,85</w:t>
            </w:r>
          </w:p>
        </w:tc>
      </w:tr>
      <w:tr w:rsidR="009D632D" w:rsidRPr="009D632D" w:rsidTr="009D632D">
        <w:trPr>
          <w:trHeight w:val="60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4,63</w:t>
            </w:r>
          </w:p>
        </w:tc>
      </w:tr>
      <w:tr w:rsidR="009D632D" w:rsidRPr="009D632D" w:rsidTr="009D632D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0104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6034,83</w:t>
            </w:r>
          </w:p>
        </w:tc>
      </w:tr>
      <w:tr w:rsidR="009D632D" w:rsidRPr="009D632D" w:rsidTr="009D632D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05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1622,99</w:t>
            </w:r>
          </w:p>
        </w:tc>
      </w:tr>
      <w:tr w:rsidR="009D632D" w:rsidRPr="009D632D" w:rsidTr="009D632D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D632D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lastRenderedPageBreak/>
              <w:t>1465,91</w:t>
            </w:r>
          </w:p>
        </w:tc>
      </w:tr>
      <w:tr w:rsidR="009D632D" w:rsidRPr="009D632D" w:rsidTr="009D632D">
        <w:trPr>
          <w:trHeight w:val="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157,08</w:t>
            </w:r>
          </w:p>
        </w:tc>
      </w:tr>
      <w:tr w:rsidR="009D632D" w:rsidRPr="009D632D" w:rsidTr="009D632D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36 0 05 40030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3930,90</w:t>
            </w:r>
          </w:p>
        </w:tc>
      </w:tr>
      <w:tr w:rsidR="009D632D" w:rsidRPr="009D632D" w:rsidTr="009D632D">
        <w:trPr>
          <w:trHeight w:val="7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3593,38</w:t>
            </w:r>
          </w:p>
        </w:tc>
      </w:tr>
      <w:tr w:rsidR="009D632D" w:rsidRPr="009D632D" w:rsidTr="009D632D">
        <w:trPr>
          <w:trHeight w:val="58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337,31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0,21</w:t>
            </w:r>
          </w:p>
        </w:tc>
      </w:tr>
      <w:tr w:rsidR="009D632D" w:rsidRPr="009D632D" w:rsidTr="009D632D">
        <w:trPr>
          <w:trHeight w:val="45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05 2П040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4,40</w:t>
            </w:r>
          </w:p>
        </w:tc>
      </w:tr>
      <w:tr w:rsidR="009D632D" w:rsidRPr="009D632D" w:rsidTr="009D632D">
        <w:trPr>
          <w:trHeight w:val="5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4,40</w:t>
            </w:r>
          </w:p>
        </w:tc>
      </w:tr>
      <w:tr w:rsidR="009D632D" w:rsidRPr="009D632D" w:rsidTr="009D632D">
        <w:trPr>
          <w:trHeight w:val="3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36 0 06 00000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E40AF9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Передача полномочий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262,04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36 0 06 47100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122,63</w:t>
            </w:r>
          </w:p>
        </w:tc>
      </w:tr>
      <w:tr w:rsidR="009D632D" w:rsidRPr="009D632D" w:rsidTr="009D632D">
        <w:trPr>
          <w:trHeight w:val="3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122,63</w:t>
            </w:r>
          </w:p>
        </w:tc>
      </w:tr>
      <w:tr w:rsidR="009D632D" w:rsidRPr="009D632D" w:rsidTr="009D632D">
        <w:trPr>
          <w:trHeight w:val="9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36 0 06 47180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139,41</w:t>
            </w:r>
          </w:p>
        </w:tc>
      </w:tr>
      <w:tr w:rsidR="009D632D" w:rsidRPr="009D632D" w:rsidTr="009D632D">
        <w:trPr>
          <w:trHeight w:val="3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139,41</w:t>
            </w:r>
          </w:p>
        </w:tc>
      </w:tr>
      <w:tr w:rsidR="009D632D" w:rsidRPr="009D632D" w:rsidTr="009D632D">
        <w:trPr>
          <w:trHeight w:val="4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214,50</w:t>
            </w:r>
          </w:p>
        </w:tc>
      </w:tr>
      <w:tr w:rsidR="009D632D" w:rsidRPr="009D632D" w:rsidTr="009D632D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91 0 00 47110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210,30</w:t>
            </w:r>
          </w:p>
        </w:tc>
      </w:tr>
      <w:tr w:rsidR="009D632D" w:rsidRPr="009D632D" w:rsidTr="009D632D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210,30</w:t>
            </w:r>
          </w:p>
        </w:tc>
      </w:tr>
      <w:tr w:rsidR="009D632D" w:rsidRPr="009D632D" w:rsidTr="009D632D">
        <w:trPr>
          <w:trHeight w:val="10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2У100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4,20</w:t>
            </w:r>
          </w:p>
        </w:tc>
      </w:tr>
      <w:tr w:rsidR="009D632D" w:rsidRPr="009D632D" w:rsidTr="009D632D">
        <w:trPr>
          <w:trHeight w:val="4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4,20</w:t>
            </w:r>
          </w:p>
        </w:tc>
      </w:tr>
      <w:tr w:rsidR="009D632D" w:rsidRPr="009D632D" w:rsidTr="009D632D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0113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1228,99</w:t>
            </w:r>
          </w:p>
        </w:tc>
      </w:tr>
      <w:tr w:rsidR="009D632D" w:rsidRPr="009D632D" w:rsidTr="009D632D">
        <w:trPr>
          <w:trHeight w:val="5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E40AF9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Совершенствование муниципального управлени</w:t>
            </w:r>
            <w:r w:rsidR="00E40AF9">
              <w:rPr>
                <w:sz w:val="24"/>
                <w:szCs w:val="24"/>
              </w:rPr>
              <w:t>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1018,49</w:t>
            </w:r>
          </w:p>
        </w:tc>
      </w:tr>
      <w:tr w:rsidR="009D632D" w:rsidRPr="009D632D" w:rsidTr="009D632D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36 0 04 00000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E40AF9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 xml:space="preserve">Основное мероприятие </w:t>
            </w:r>
            <w:r w:rsidR="00E40AF9">
              <w:rPr>
                <w:sz w:val="24"/>
                <w:szCs w:val="24"/>
              </w:rPr>
              <w:t>«</w:t>
            </w:r>
            <w:r w:rsidRPr="009D632D">
              <w:rPr>
                <w:sz w:val="24"/>
                <w:szCs w:val="24"/>
              </w:rPr>
              <w:t>Управление муниципальным имуществом сельского поселения</w:t>
            </w:r>
            <w:r w:rsidR="00E40AF9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1018,49</w:t>
            </w:r>
          </w:p>
        </w:tc>
      </w:tr>
      <w:tr w:rsidR="009D632D" w:rsidRPr="009D632D" w:rsidTr="009D632D">
        <w:trPr>
          <w:trHeight w:val="11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36 0 04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395,14</w:t>
            </w:r>
          </w:p>
        </w:tc>
      </w:tr>
      <w:tr w:rsidR="009D632D" w:rsidRPr="009D632D" w:rsidTr="009D632D">
        <w:trPr>
          <w:trHeight w:val="6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395,14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04 4М070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Содержание объектов имущества казны сельского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510,65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510,65</w:t>
            </w:r>
          </w:p>
        </w:tc>
      </w:tr>
      <w:tr w:rsidR="009D632D" w:rsidRPr="009D632D" w:rsidTr="009D632D">
        <w:trPr>
          <w:trHeight w:val="5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04 4М090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Оценка рыночной стоимости муниципального имущества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42,70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42,70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04 4М150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Разработка проектов организации работ по демонтажу и демонтаж нежилых зданий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70,00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70,00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210,50</w:t>
            </w:r>
          </w:p>
        </w:tc>
      </w:tr>
      <w:tr w:rsidR="009D632D" w:rsidRPr="009D632D" w:rsidTr="009D632D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91 0 00 40060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210,50</w:t>
            </w:r>
          </w:p>
        </w:tc>
      </w:tr>
      <w:tr w:rsidR="009D632D" w:rsidRPr="009D632D" w:rsidTr="00E40AF9">
        <w:trPr>
          <w:trHeight w:val="3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210,50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558,84</w:t>
            </w:r>
          </w:p>
        </w:tc>
      </w:tr>
      <w:tr w:rsidR="009D632D" w:rsidRPr="009D632D" w:rsidTr="009D632D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0203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558,84</w:t>
            </w:r>
          </w:p>
        </w:tc>
      </w:tr>
      <w:tr w:rsidR="009D632D" w:rsidRPr="009D632D" w:rsidTr="009D632D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E40AF9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Совершенство</w:t>
            </w:r>
            <w:r w:rsidR="00E40AF9">
              <w:rPr>
                <w:sz w:val="24"/>
                <w:szCs w:val="24"/>
              </w:rPr>
              <w:t>вание муниципального управления»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558,84</w:t>
            </w:r>
          </w:p>
        </w:tc>
      </w:tr>
      <w:tr w:rsidR="009D632D" w:rsidRPr="009D632D" w:rsidTr="009D632D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05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55,64</w:t>
            </w:r>
          </w:p>
        </w:tc>
      </w:tr>
      <w:tr w:rsidR="009D632D" w:rsidRPr="009D632D" w:rsidTr="009D632D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55,64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36 0 05 51180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503,20</w:t>
            </w:r>
          </w:p>
        </w:tc>
      </w:tr>
      <w:tr w:rsidR="009D632D" w:rsidRPr="009D632D" w:rsidTr="009D632D">
        <w:trPr>
          <w:trHeight w:val="10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495,40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7,80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3938,88</w:t>
            </w:r>
          </w:p>
        </w:tc>
      </w:tr>
      <w:tr w:rsidR="009D632D" w:rsidRPr="009D632D" w:rsidTr="00E40AF9">
        <w:trPr>
          <w:trHeight w:val="31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0310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3938,88</w:t>
            </w:r>
          </w:p>
        </w:tc>
      </w:tr>
      <w:tr w:rsidR="009D632D" w:rsidRPr="009D632D" w:rsidTr="009D632D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37 0 00 00000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 программа сельского поселения</w:t>
            </w:r>
            <w:r w:rsidR="00E40AF9">
              <w:rPr>
                <w:sz w:val="24"/>
                <w:szCs w:val="24"/>
              </w:rPr>
              <w:t xml:space="preserve"> «</w:t>
            </w:r>
            <w:r w:rsidRPr="009D632D">
              <w:rPr>
                <w:sz w:val="24"/>
                <w:szCs w:val="24"/>
              </w:rPr>
              <w:t>Обеспечение безо</w:t>
            </w:r>
            <w:r w:rsidR="00E40AF9">
              <w:rPr>
                <w:sz w:val="24"/>
                <w:szCs w:val="24"/>
              </w:rPr>
              <w:t>пасности населения и территории»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3938,88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37 0 03 00000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E40AF9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Первичные меры пожарной безопасности на</w:t>
            </w:r>
            <w:r>
              <w:rPr>
                <w:sz w:val="24"/>
                <w:szCs w:val="24"/>
              </w:rPr>
              <w:t xml:space="preserve"> территории сельского поселения»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500,00</w:t>
            </w:r>
          </w:p>
        </w:tc>
      </w:tr>
      <w:tr w:rsidR="009D632D" w:rsidRPr="009D632D" w:rsidTr="009D632D">
        <w:trPr>
          <w:trHeight w:val="105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37 0 03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87,65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87,65</w:t>
            </w:r>
          </w:p>
        </w:tc>
      </w:tr>
      <w:tr w:rsidR="009D632D" w:rsidRPr="009D632D" w:rsidTr="009D632D">
        <w:trPr>
          <w:trHeight w:val="6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37 0 03 4Б050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412,35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412,35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37 0 05 00000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E40AF9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Обеспечение деятельности муниципальных казенных учрежден</w:t>
            </w:r>
            <w:r>
              <w:rPr>
                <w:sz w:val="24"/>
                <w:szCs w:val="24"/>
              </w:rPr>
              <w:t>ий»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3390,58</w:t>
            </w:r>
          </w:p>
        </w:tc>
      </w:tr>
      <w:tr w:rsidR="009D632D" w:rsidRPr="009D632D" w:rsidTr="009D632D">
        <w:trPr>
          <w:trHeight w:val="10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37 0 05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2812,15</w:t>
            </w:r>
          </w:p>
        </w:tc>
      </w:tr>
      <w:tr w:rsidR="009D632D" w:rsidRPr="009D632D" w:rsidTr="009D632D">
        <w:trPr>
          <w:trHeight w:val="10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1694,68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1103,50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13,97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37 0 05 40050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578,43</w:t>
            </w:r>
          </w:p>
        </w:tc>
      </w:tr>
      <w:tr w:rsidR="009D632D" w:rsidRPr="009D632D" w:rsidTr="009D632D">
        <w:trPr>
          <w:trHeight w:val="11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164,27</w:t>
            </w:r>
          </w:p>
        </w:tc>
      </w:tr>
      <w:tr w:rsidR="009D632D" w:rsidRPr="009D632D" w:rsidTr="009D632D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408,30</w:t>
            </w:r>
          </w:p>
        </w:tc>
      </w:tr>
      <w:tr w:rsidR="009D632D" w:rsidRPr="009D632D" w:rsidTr="00E40AF9">
        <w:trPr>
          <w:trHeight w:val="27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5,86</w:t>
            </w:r>
          </w:p>
        </w:tc>
      </w:tr>
      <w:tr w:rsidR="009D632D" w:rsidRPr="009D632D" w:rsidTr="009D632D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37 0 06 47160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48,30</w:t>
            </w:r>
          </w:p>
        </w:tc>
      </w:tr>
      <w:tr w:rsidR="009D632D" w:rsidRPr="009D632D" w:rsidTr="00E40AF9">
        <w:trPr>
          <w:trHeight w:val="28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48,30</w:t>
            </w:r>
          </w:p>
        </w:tc>
      </w:tr>
      <w:tr w:rsidR="009D632D" w:rsidRPr="009D632D" w:rsidTr="00E40AF9">
        <w:trPr>
          <w:trHeight w:val="40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11537,95</w:t>
            </w:r>
          </w:p>
        </w:tc>
      </w:tr>
      <w:tr w:rsidR="009D632D" w:rsidRPr="009D632D" w:rsidTr="009D632D">
        <w:trPr>
          <w:trHeight w:val="3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0405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136,70</w:t>
            </w:r>
          </w:p>
        </w:tc>
      </w:tr>
      <w:tr w:rsidR="009D632D" w:rsidRPr="009D632D" w:rsidTr="00E40AF9">
        <w:trPr>
          <w:trHeight w:val="61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136,70</w:t>
            </w:r>
          </w:p>
        </w:tc>
      </w:tr>
      <w:tr w:rsidR="009D632D" w:rsidRPr="009D632D" w:rsidTr="009D632D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2У090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136,70</w:t>
            </w:r>
          </w:p>
        </w:tc>
      </w:tr>
      <w:tr w:rsidR="009D632D" w:rsidRPr="009D632D" w:rsidTr="009D632D">
        <w:trPr>
          <w:trHeight w:val="6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136,70</w:t>
            </w:r>
          </w:p>
        </w:tc>
      </w:tr>
      <w:tr w:rsidR="009D632D" w:rsidRPr="009D632D" w:rsidTr="009D632D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0409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11080,72</w:t>
            </w:r>
          </w:p>
        </w:tc>
      </w:tr>
      <w:tr w:rsidR="009D632D" w:rsidRPr="009D632D" w:rsidTr="009D632D">
        <w:trPr>
          <w:trHeight w:val="6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E40AF9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Развитие дорожно</w:t>
            </w:r>
            <w:r w:rsidR="00E40AF9">
              <w:rPr>
                <w:sz w:val="24"/>
                <w:szCs w:val="24"/>
              </w:rPr>
              <w:t>го хозяйства и благоустройства»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11080,72</w:t>
            </w:r>
          </w:p>
        </w:tc>
      </w:tr>
      <w:tr w:rsidR="009D632D" w:rsidRPr="009D632D" w:rsidTr="009D632D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Подпрограмма "Обеспечение сохранности автомобильных дорог"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11080,72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34 1 01 00000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E40AF9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Приведение в нормативно</w:t>
            </w:r>
            <w:r>
              <w:rPr>
                <w:sz w:val="24"/>
                <w:szCs w:val="24"/>
              </w:rPr>
              <w:t>е состояние автомобильных дорог»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8580,72</w:t>
            </w:r>
          </w:p>
        </w:tc>
      </w:tr>
      <w:tr w:rsidR="009D632D" w:rsidRPr="009D632D" w:rsidTr="009D632D">
        <w:trPr>
          <w:trHeight w:val="10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01 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2335,77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2335,77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34 1 01 47320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89,80</w:t>
            </w:r>
          </w:p>
        </w:tc>
      </w:tr>
      <w:tr w:rsidR="009D632D" w:rsidRPr="009D632D" w:rsidTr="00E40AF9">
        <w:trPr>
          <w:trHeight w:val="34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89,80</w:t>
            </w:r>
          </w:p>
        </w:tc>
      </w:tr>
      <w:tr w:rsidR="009D632D" w:rsidRPr="009D632D" w:rsidTr="009D632D">
        <w:trPr>
          <w:trHeight w:val="4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01 4Д010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3408,12</w:t>
            </w: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3408,12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01 4Д020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1559,33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1559,33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01 4Д030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110,60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110,60</w:t>
            </w:r>
          </w:p>
        </w:tc>
      </w:tr>
      <w:tr w:rsidR="009D632D" w:rsidRPr="009D632D" w:rsidTr="009D632D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01 ST040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1077,10</w:t>
            </w:r>
          </w:p>
        </w:tc>
      </w:tr>
      <w:tr w:rsidR="009D632D" w:rsidRPr="009D632D" w:rsidTr="00E40AF9"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1077,10</w:t>
            </w:r>
          </w:p>
        </w:tc>
      </w:tr>
      <w:tr w:rsidR="009D632D" w:rsidRPr="009D632D" w:rsidTr="009D632D">
        <w:trPr>
          <w:trHeight w:val="6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34 1 04 47380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2500,00</w:t>
            </w:r>
          </w:p>
        </w:tc>
      </w:tr>
      <w:tr w:rsidR="009D632D" w:rsidRPr="009D632D" w:rsidTr="00E40AF9">
        <w:trPr>
          <w:trHeight w:val="29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2500,00</w:t>
            </w:r>
          </w:p>
        </w:tc>
      </w:tr>
      <w:tr w:rsidR="009D632D" w:rsidRPr="009D632D" w:rsidTr="009D632D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0412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320,53</w:t>
            </w:r>
          </w:p>
        </w:tc>
      </w:tr>
      <w:tr w:rsidR="009D632D" w:rsidRPr="009D632D" w:rsidTr="009D632D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E40AF9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Совершенствование муниципальног</w:t>
            </w:r>
            <w:r w:rsidR="00E40AF9">
              <w:rPr>
                <w:sz w:val="24"/>
                <w:szCs w:val="24"/>
              </w:rPr>
              <w:t>о управления»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320,53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36 0 03 00000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E40AF9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Управление земельным</w:t>
            </w:r>
            <w:r>
              <w:rPr>
                <w:sz w:val="24"/>
                <w:szCs w:val="24"/>
              </w:rPr>
              <w:t>и ресурсами сельского поселения»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320,53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03 4М010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Проведение землеустроительных работ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20,00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03 4М020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300,53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300,53</w:t>
            </w:r>
          </w:p>
        </w:tc>
      </w:tr>
      <w:tr w:rsidR="009D632D" w:rsidRPr="009D632D" w:rsidTr="009D632D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632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26287,36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0501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676,96</w:t>
            </w: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Муниципальная</w:t>
            </w:r>
            <w:r w:rsidR="00E40AF9">
              <w:rPr>
                <w:color w:val="000000"/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color w:val="000000"/>
                <w:sz w:val="24"/>
                <w:szCs w:val="24"/>
              </w:rPr>
              <w:t>Обеспечение качественным жильем и услугами жилищно-ко</w:t>
            </w:r>
            <w:r w:rsidR="00E40AF9">
              <w:rPr>
                <w:color w:val="000000"/>
                <w:sz w:val="24"/>
                <w:szCs w:val="24"/>
              </w:rPr>
              <w:t>ммунального хозяйства населения»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506,96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 0 04 4Ж090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Проведение технической экспертизы возможности дальнейшей эксплуатации жилых домов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506,96</w:t>
            </w:r>
          </w:p>
        </w:tc>
      </w:tr>
      <w:tr w:rsidR="009D632D" w:rsidRPr="009D632D" w:rsidTr="00E40AF9">
        <w:trPr>
          <w:trHeight w:val="27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D632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lastRenderedPageBreak/>
              <w:t>506,96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E40AF9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Совершенство</w:t>
            </w:r>
            <w:r w:rsidR="00E40AF9">
              <w:rPr>
                <w:sz w:val="24"/>
                <w:szCs w:val="24"/>
              </w:rPr>
              <w:t>вание муниципального управления»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170,00</w:t>
            </w:r>
          </w:p>
        </w:tc>
      </w:tr>
      <w:tr w:rsidR="009D632D" w:rsidRPr="009D632D" w:rsidTr="009D632D">
        <w:trPr>
          <w:trHeight w:val="4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36 0 04 00000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Основное меро</w:t>
            </w:r>
            <w:r w:rsidR="002C767A">
              <w:rPr>
                <w:sz w:val="24"/>
                <w:szCs w:val="24"/>
              </w:rPr>
              <w:t>приятие «</w:t>
            </w:r>
            <w:r w:rsidRPr="009D632D">
              <w:rPr>
                <w:sz w:val="24"/>
                <w:szCs w:val="24"/>
              </w:rPr>
              <w:t>Управление муниципальным</w:t>
            </w:r>
            <w:r w:rsidR="002C767A">
              <w:rPr>
                <w:sz w:val="24"/>
                <w:szCs w:val="24"/>
              </w:rPr>
              <w:t xml:space="preserve"> имуществом сельского поселения»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170,00</w:t>
            </w:r>
          </w:p>
        </w:tc>
      </w:tr>
      <w:tr w:rsidR="009D632D" w:rsidRPr="009D632D" w:rsidTr="009D632D">
        <w:trPr>
          <w:trHeight w:val="11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36 0 04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16,51</w:t>
            </w:r>
          </w:p>
        </w:tc>
      </w:tr>
      <w:tr w:rsidR="009D632D" w:rsidRPr="009D632D" w:rsidTr="009D632D">
        <w:trPr>
          <w:trHeight w:val="4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16,51</w:t>
            </w: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36 0 04 4М060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153,49</w:t>
            </w:r>
          </w:p>
        </w:tc>
      </w:tr>
      <w:tr w:rsidR="009D632D" w:rsidRPr="009D632D" w:rsidTr="009D632D">
        <w:trPr>
          <w:trHeight w:val="6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153,49</w:t>
            </w:r>
          </w:p>
        </w:tc>
      </w:tr>
      <w:tr w:rsidR="009D632D" w:rsidRPr="009D632D" w:rsidTr="002C767A">
        <w:trPr>
          <w:trHeight w:val="40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0502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8473,83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33 1 00 00000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2C767A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356E25" w:rsidRPr="009D632D">
              <w:rPr>
                <w:sz w:val="24"/>
                <w:szCs w:val="24"/>
              </w:rPr>
              <w:t>Развитие системы коммун</w:t>
            </w:r>
            <w:r>
              <w:rPr>
                <w:sz w:val="24"/>
                <w:szCs w:val="24"/>
              </w:rPr>
              <w:t>ально-инженерной инфраструктуры»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8473,83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33 1 02 00000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2C767A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Содержание и ремонт объектов коммун</w:t>
            </w:r>
            <w:r>
              <w:rPr>
                <w:sz w:val="24"/>
                <w:szCs w:val="24"/>
              </w:rPr>
              <w:t>ально-инженерной инфраструктуры»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8473,83</w:t>
            </w: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331021У060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278,35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278,35</w:t>
            </w: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 1 02 4Ж 010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Содержание, капитальный ремонт и ремонт коммунального комплекса, находящихся в муниципальной собственности, а так же бесхозных систем коммунального комплекса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8150,68</w:t>
            </w:r>
          </w:p>
        </w:tc>
      </w:tr>
      <w:tr w:rsidR="009D632D" w:rsidRPr="009D632D" w:rsidTr="009D632D">
        <w:trPr>
          <w:trHeight w:val="75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8147,96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2,72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 1 02 4Ж030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44,80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44,80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0503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8407,63</w:t>
            </w:r>
          </w:p>
        </w:tc>
      </w:tr>
      <w:tr w:rsidR="009D632D" w:rsidRPr="009D632D" w:rsidTr="009D632D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Муниципальная</w:t>
            </w:r>
            <w:r w:rsidR="002C767A">
              <w:rPr>
                <w:color w:val="000000"/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color w:val="000000"/>
                <w:sz w:val="24"/>
                <w:szCs w:val="24"/>
              </w:rPr>
              <w:t>Развитие дорожн</w:t>
            </w:r>
            <w:r w:rsidR="002C767A">
              <w:rPr>
                <w:color w:val="000000"/>
                <w:sz w:val="24"/>
                <w:szCs w:val="24"/>
              </w:rPr>
              <w:t>ого хозяйства и благоустройства»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6149,77</w:t>
            </w:r>
          </w:p>
        </w:tc>
      </w:tr>
      <w:tr w:rsidR="009D632D" w:rsidRPr="009D632D" w:rsidTr="009D632D">
        <w:trPr>
          <w:trHeight w:val="4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34 2 00 00000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2C767A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«Благоустройство территории»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6149,77</w:t>
            </w:r>
          </w:p>
        </w:tc>
      </w:tr>
      <w:tr w:rsidR="009D632D" w:rsidRPr="009D632D" w:rsidTr="009D632D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34 2 01 00000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2C767A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Благоу</w:t>
            </w:r>
            <w:r>
              <w:rPr>
                <w:sz w:val="24"/>
                <w:szCs w:val="24"/>
              </w:rPr>
              <w:t>стройство»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6149,77</w:t>
            </w:r>
          </w:p>
        </w:tc>
      </w:tr>
      <w:tr w:rsidR="009D632D" w:rsidRPr="009D632D" w:rsidTr="009D632D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2 01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1532,50</w:t>
            </w:r>
          </w:p>
        </w:tc>
      </w:tr>
      <w:tr w:rsidR="009D632D" w:rsidRPr="009D632D" w:rsidTr="009D632D">
        <w:trPr>
          <w:trHeight w:val="5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1532,50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2 01 4Д070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1834,40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1834,40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2 01 4Д080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Озеленение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174,76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174,76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2 01 4Д090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2517,51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2517,22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0,29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2 01 4Д120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0,00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0,00</w:t>
            </w:r>
          </w:p>
        </w:tc>
      </w:tr>
      <w:tr w:rsidR="009D632D" w:rsidRPr="009D632D" w:rsidTr="009D632D">
        <w:trPr>
          <w:trHeight w:val="5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2 01 4Д110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90,60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90,60</w:t>
            </w:r>
          </w:p>
        </w:tc>
      </w:tr>
      <w:tr w:rsidR="009D632D" w:rsidRPr="009D632D" w:rsidTr="009D632D">
        <w:trPr>
          <w:trHeight w:val="10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37 0 01 00000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2C767A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</w:t>
            </w:r>
            <w:r>
              <w:rPr>
                <w:sz w:val="24"/>
                <w:szCs w:val="24"/>
              </w:rPr>
              <w:t xml:space="preserve"> имуществу, гражданская оборона»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79,01</w:t>
            </w:r>
          </w:p>
        </w:tc>
      </w:tr>
      <w:tr w:rsidR="009D632D" w:rsidRPr="009D632D" w:rsidTr="009D632D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37 0 01 4Б070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Содержание и ремонт системы уличного видеонаблюдения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79,01</w:t>
            </w:r>
          </w:p>
        </w:tc>
      </w:tr>
      <w:tr w:rsidR="009D632D" w:rsidRPr="009D632D" w:rsidTr="009D632D">
        <w:trPr>
          <w:trHeight w:val="6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79,01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46 0 00 00000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2C767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2C767A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Формирование современной городской среды</w:t>
            </w:r>
            <w:r w:rsidR="002C767A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660,42</w:t>
            </w:r>
          </w:p>
        </w:tc>
      </w:tr>
      <w:tr w:rsidR="009D632D" w:rsidRPr="009D632D" w:rsidTr="009D632D">
        <w:trPr>
          <w:trHeight w:val="10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46 0 03 47080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</w:t>
            </w:r>
            <w:r w:rsidR="002C767A">
              <w:rPr>
                <w:sz w:val="24"/>
                <w:szCs w:val="24"/>
              </w:rPr>
              <w:t>еализации федерального проекта «</w:t>
            </w:r>
            <w:r w:rsidRPr="009D632D">
              <w:rPr>
                <w:sz w:val="24"/>
                <w:szCs w:val="24"/>
              </w:rPr>
              <w:t>Формиров</w:t>
            </w:r>
            <w:r w:rsidR="002C767A">
              <w:rPr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74,90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74,90</w:t>
            </w:r>
          </w:p>
        </w:tc>
      </w:tr>
      <w:tr w:rsidR="009D632D" w:rsidRPr="009D632D" w:rsidTr="009D632D">
        <w:trPr>
          <w:trHeight w:val="58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46 0 03 SЖ090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235,52</w:t>
            </w:r>
          </w:p>
        </w:tc>
      </w:tr>
      <w:tr w:rsidR="009D632D" w:rsidRPr="009D632D" w:rsidTr="002C767A">
        <w:trPr>
          <w:trHeight w:val="29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235,52</w:t>
            </w:r>
          </w:p>
        </w:tc>
      </w:tr>
      <w:tr w:rsidR="009D632D" w:rsidRPr="009D632D" w:rsidTr="009D632D">
        <w:trPr>
          <w:trHeight w:val="58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46 0 F255550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350,00</w:t>
            </w:r>
          </w:p>
        </w:tc>
      </w:tr>
      <w:tr w:rsidR="009D632D" w:rsidRPr="009D632D" w:rsidTr="002C767A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350,00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0505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8728,94</w:t>
            </w: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Муниципальная</w:t>
            </w:r>
            <w:r w:rsidR="002C767A">
              <w:rPr>
                <w:color w:val="000000"/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</w:t>
            </w:r>
            <w:r w:rsidR="002C767A">
              <w:rPr>
                <w:color w:val="000000"/>
                <w:sz w:val="24"/>
                <w:szCs w:val="24"/>
              </w:rPr>
              <w:t>ва населения»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8295,69</w:t>
            </w:r>
          </w:p>
        </w:tc>
      </w:tr>
      <w:tr w:rsidR="009D632D" w:rsidRPr="009D632D" w:rsidTr="009D632D">
        <w:trPr>
          <w:trHeight w:val="10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 0 07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714,61</w:t>
            </w:r>
          </w:p>
        </w:tc>
      </w:tr>
      <w:tr w:rsidR="009D632D" w:rsidRPr="009D632D" w:rsidTr="009D632D">
        <w:trPr>
          <w:trHeight w:val="10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D632D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lastRenderedPageBreak/>
              <w:t>494,76</w:t>
            </w:r>
          </w:p>
        </w:tc>
      </w:tr>
      <w:tr w:rsidR="009D632D" w:rsidRPr="009D632D" w:rsidTr="009D632D">
        <w:trPr>
          <w:trHeight w:val="2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219,85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33 0 07 40050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7581,08</w:t>
            </w:r>
          </w:p>
        </w:tc>
      </w:tr>
      <w:tr w:rsidR="009D632D" w:rsidRPr="009D632D" w:rsidTr="009D632D">
        <w:trPr>
          <w:trHeight w:val="3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6805,24</w:t>
            </w:r>
          </w:p>
        </w:tc>
      </w:tr>
      <w:tr w:rsidR="009D632D" w:rsidRPr="009D632D" w:rsidTr="009D632D">
        <w:trPr>
          <w:trHeight w:val="4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619,74</w:t>
            </w:r>
          </w:p>
        </w:tc>
      </w:tr>
      <w:tr w:rsidR="009D632D" w:rsidRPr="009D632D" w:rsidTr="009D632D">
        <w:trPr>
          <w:trHeight w:val="4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85,30</w:t>
            </w:r>
          </w:p>
        </w:tc>
      </w:tr>
      <w:tr w:rsidR="009D632D" w:rsidRPr="009D632D" w:rsidTr="002C767A">
        <w:trPr>
          <w:trHeight w:val="3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70,80</w:t>
            </w:r>
          </w:p>
        </w:tc>
      </w:tr>
      <w:tr w:rsidR="009D632D" w:rsidRPr="009D632D" w:rsidTr="009D632D">
        <w:trPr>
          <w:trHeight w:val="7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2C767A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Развитие дорожного хозяйства и благ</w:t>
            </w:r>
            <w:r w:rsidR="002C767A">
              <w:rPr>
                <w:sz w:val="24"/>
                <w:szCs w:val="24"/>
              </w:rPr>
              <w:t>оустройство сельского поселения»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50,00</w:t>
            </w:r>
          </w:p>
        </w:tc>
      </w:tr>
      <w:tr w:rsidR="009D632D" w:rsidRPr="009D632D" w:rsidTr="009D632D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34 1 04 00000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2C767A" w:rsidP="002C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Передача полномочий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50,00</w:t>
            </w:r>
          </w:p>
        </w:tc>
      </w:tr>
      <w:tr w:rsidR="009D632D" w:rsidRPr="009D632D" w:rsidTr="009D632D">
        <w:trPr>
          <w:trHeight w:val="105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341041У060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color w:val="000000"/>
                <w:sz w:val="24"/>
                <w:szCs w:val="24"/>
              </w:rPr>
            </w:pPr>
            <w:r w:rsidRPr="009D632D">
              <w:rPr>
                <w:color w:val="000000"/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47,50</w:t>
            </w:r>
          </w:p>
        </w:tc>
      </w:tr>
      <w:tr w:rsidR="009D632D" w:rsidRPr="009D632D" w:rsidTr="002C767A">
        <w:trPr>
          <w:trHeight w:val="33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47,50</w:t>
            </w:r>
          </w:p>
        </w:tc>
      </w:tr>
      <w:tr w:rsidR="009D632D" w:rsidRPr="009D632D" w:rsidTr="009D632D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34 1 04 47270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215,42</w:t>
            </w:r>
          </w:p>
        </w:tc>
      </w:tr>
      <w:tr w:rsidR="009D632D" w:rsidRPr="009D632D" w:rsidTr="002C767A">
        <w:trPr>
          <w:trHeight w:val="29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215,42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34 1 04 47390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2,50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2,50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46 0 00 00000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2C767A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Формирова</w:t>
            </w:r>
            <w:r w:rsidR="002C767A">
              <w:rPr>
                <w:sz w:val="24"/>
                <w:szCs w:val="24"/>
              </w:rPr>
              <w:t>ние современной городской среды»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87,83</w:t>
            </w: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46 0 03 47340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2C767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Выполнение функций по организации благоустройства территории поселения в рамках р</w:t>
            </w:r>
            <w:r w:rsidR="002C767A">
              <w:rPr>
                <w:sz w:val="24"/>
                <w:szCs w:val="24"/>
              </w:rPr>
              <w:t>еализации федерального проекта «</w:t>
            </w:r>
            <w:r w:rsidRPr="009D632D">
              <w:rPr>
                <w:sz w:val="24"/>
                <w:szCs w:val="24"/>
              </w:rPr>
              <w:t>Формирование комфортной городской среды</w:t>
            </w:r>
            <w:r w:rsidR="002C767A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87,83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87,83</w:t>
            </w:r>
          </w:p>
        </w:tc>
      </w:tr>
      <w:tr w:rsidR="009D632D" w:rsidRPr="009D632D" w:rsidTr="009D632D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91 0 00 40060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80,00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11535,00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0801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11535,00</w:t>
            </w:r>
          </w:p>
        </w:tc>
      </w:tr>
      <w:tr w:rsidR="009D632D" w:rsidRPr="009D632D" w:rsidTr="002C767A">
        <w:trPr>
          <w:trHeight w:val="90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32 0 00 00000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2C767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</w:t>
            </w:r>
            <w:r w:rsidR="002C767A">
              <w:rPr>
                <w:sz w:val="24"/>
                <w:szCs w:val="24"/>
              </w:rPr>
              <w:t xml:space="preserve"> программа сельского поселения «</w:t>
            </w:r>
            <w:r w:rsidRPr="009D632D">
              <w:rPr>
                <w:sz w:val="24"/>
                <w:szCs w:val="24"/>
              </w:rPr>
              <w:t>Развитие культуры сферы</w:t>
            </w:r>
            <w:r w:rsidR="002C767A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11535,00</w:t>
            </w: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32 0 01 00000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2C767A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sz w:val="24"/>
                <w:szCs w:val="24"/>
              </w:rPr>
              <w:t>дия народов сельского поселения»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11535,00</w:t>
            </w:r>
          </w:p>
        </w:tc>
      </w:tr>
      <w:tr w:rsidR="009D632D" w:rsidRPr="009D632D" w:rsidTr="009D632D">
        <w:trPr>
          <w:trHeight w:val="10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32 0 01 1У060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133,00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133,00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32 0 01 40050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11402,00</w:t>
            </w:r>
          </w:p>
        </w:tc>
      </w:tr>
      <w:tr w:rsidR="009D632D" w:rsidRPr="009D632D" w:rsidTr="009D632D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600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11402,00</w:t>
            </w:r>
          </w:p>
        </w:tc>
      </w:tr>
      <w:tr w:rsidR="009D632D" w:rsidRPr="009D632D" w:rsidTr="009D632D">
        <w:trPr>
          <w:trHeight w:val="3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606,53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41,53</w:t>
            </w:r>
          </w:p>
        </w:tc>
      </w:tr>
      <w:tr w:rsidR="009D632D" w:rsidRPr="009D632D" w:rsidTr="009D632D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41,53</w:t>
            </w:r>
          </w:p>
        </w:tc>
      </w:tr>
      <w:tr w:rsidR="009D632D" w:rsidRPr="009D632D" w:rsidTr="009D632D"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4Н040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Пенсии за выслугу лет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41,53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41,53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565,00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35 0 00 00000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Муниципальная программа Кук</w:t>
            </w:r>
            <w:r w:rsidR="002C767A">
              <w:rPr>
                <w:sz w:val="24"/>
                <w:szCs w:val="24"/>
              </w:rPr>
              <w:t>уштанского сельского поселения «</w:t>
            </w:r>
            <w:r w:rsidRPr="009D632D">
              <w:rPr>
                <w:sz w:val="24"/>
                <w:szCs w:val="24"/>
              </w:rPr>
              <w:t>Улу</w:t>
            </w:r>
            <w:r w:rsidR="002C767A">
              <w:rPr>
                <w:sz w:val="24"/>
                <w:szCs w:val="24"/>
              </w:rPr>
              <w:t>чшение жилищных условий граждан»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565,00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35 0 01 00000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2C767A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6E25" w:rsidRPr="009D632D">
              <w:rPr>
                <w:sz w:val="24"/>
                <w:szCs w:val="24"/>
              </w:rPr>
              <w:t>Оказание социальной поддержкой и о</w:t>
            </w:r>
            <w:r>
              <w:rPr>
                <w:sz w:val="24"/>
                <w:szCs w:val="24"/>
              </w:rPr>
              <w:t>беспечение жильем молодых семей»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565,00</w:t>
            </w:r>
          </w:p>
        </w:tc>
      </w:tr>
      <w:tr w:rsidR="009D632D" w:rsidRPr="009D632D" w:rsidTr="009D632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35 0 01 L4970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565,00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565,00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63607,86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537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Совет депутатов Кукуштанского сельского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235,00</w:t>
            </w:r>
          </w:p>
        </w:tc>
      </w:tr>
      <w:tr w:rsidR="009D632D" w:rsidRPr="009D632D" w:rsidTr="009D632D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0103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235,00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235,00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91 0 00 4Н020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Депутаты Совет депутатов сельского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235,00</w:t>
            </w:r>
          </w:p>
        </w:tc>
      </w:tr>
      <w:tr w:rsidR="009D632D" w:rsidRPr="009D632D" w:rsidTr="009D632D">
        <w:trPr>
          <w:trHeight w:val="10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100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  <w:r w:rsidRPr="009D632D">
              <w:rPr>
                <w:sz w:val="24"/>
                <w:szCs w:val="24"/>
              </w:rPr>
              <w:t>235,00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235,00</w:t>
            </w:r>
          </w:p>
        </w:tc>
      </w:tr>
      <w:tr w:rsidR="009D632D" w:rsidRPr="009D632D" w:rsidTr="009D632D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Всего расходы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E25" w:rsidRPr="009D632D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D632D">
              <w:rPr>
                <w:b/>
                <w:bCs/>
                <w:sz w:val="24"/>
                <w:szCs w:val="24"/>
              </w:rPr>
              <w:t>63842,83</w:t>
            </w:r>
          </w:p>
        </w:tc>
      </w:tr>
    </w:tbl>
    <w:p w:rsidR="00356E25" w:rsidRPr="009D632D" w:rsidRDefault="00356E25" w:rsidP="00356E25">
      <w:pPr>
        <w:pStyle w:val="af1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356E25" w:rsidRDefault="00356E25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2C767A" w:rsidRDefault="002C767A" w:rsidP="00356E25">
      <w:pPr>
        <w:ind w:left="5670"/>
        <w:jc w:val="right"/>
        <w:rPr>
          <w:szCs w:val="28"/>
        </w:rPr>
      </w:pPr>
    </w:p>
    <w:p w:rsidR="00356E25" w:rsidRPr="0030507D" w:rsidRDefault="00356E25" w:rsidP="00356E25">
      <w:pPr>
        <w:ind w:left="5670"/>
        <w:jc w:val="right"/>
        <w:rPr>
          <w:szCs w:val="28"/>
        </w:rPr>
      </w:pPr>
      <w:r w:rsidRPr="0030507D">
        <w:rPr>
          <w:szCs w:val="28"/>
        </w:rPr>
        <w:lastRenderedPageBreak/>
        <w:t>Приложение 5</w:t>
      </w:r>
    </w:p>
    <w:p w:rsidR="00356E25" w:rsidRPr="0030507D" w:rsidRDefault="00356E25" w:rsidP="00356E25">
      <w:pPr>
        <w:ind w:left="5670"/>
        <w:jc w:val="right"/>
        <w:rPr>
          <w:szCs w:val="28"/>
        </w:rPr>
      </w:pPr>
      <w:r w:rsidRPr="0030507D">
        <w:rPr>
          <w:szCs w:val="28"/>
        </w:rPr>
        <w:t>к решению Думы</w:t>
      </w:r>
    </w:p>
    <w:p w:rsidR="00356E25" w:rsidRPr="0030507D" w:rsidRDefault="00356E25" w:rsidP="00356E25">
      <w:pPr>
        <w:ind w:left="5670"/>
        <w:jc w:val="right"/>
        <w:rPr>
          <w:szCs w:val="28"/>
        </w:rPr>
      </w:pPr>
      <w:r w:rsidRPr="0030507D">
        <w:rPr>
          <w:szCs w:val="28"/>
        </w:rPr>
        <w:t>Пермского муниципального округа Пермского края</w:t>
      </w:r>
    </w:p>
    <w:p w:rsidR="00356E25" w:rsidRPr="0030507D" w:rsidRDefault="00606DC2" w:rsidP="00356E25">
      <w:pPr>
        <w:ind w:left="5670"/>
        <w:jc w:val="right"/>
        <w:rPr>
          <w:szCs w:val="28"/>
        </w:rPr>
      </w:pPr>
      <w:r>
        <w:rPr>
          <w:szCs w:val="28"/>
        </w:rPr>
        <w:t xml:space="preserve">от </w:t>
      </w:r>
      <w:r w:rsidR="00020943">
        <w:rPr>
          <w:szCs w:val="28"/>
        </w:rPr>
        <w:t xml:space="preserve">15.12.2022 </w:t>
      </w:r>
      <w:r w:rsidR="00356E25" w:rsidRPr="0030507D">
        <w:rPr>
          <w:szCs w:val="28"/>
        </w:rPr>
        <w:t>№</w:t>
      </w:r>
      <w:r w:rsidR="00020943">
        <w:rPr>
          <w:szCs w:val="28"/>
        </w:rPr>
        <w:t xml:space="preserve"> 63-п</w:t>
      </w:r>
    </w:p>
    <w:p w:rsidR="00356E25" w:rsidRPr="0030507D" w:rsidRDefault="00356E25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8353"/>
        <w:gridCol w:w="1135"/>
      </w:tblGrid>
      <w:tr w:rsidR="00356E25" w:rsidRPr="00A82D12" w:rsidTr="004646AA">
        <w:trPr>
          <w:trHeight w:val="55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25" w:rsidRDefault="00356E25" w:rsidP="004646AA">
            <w:pPr>
              <w:jc w:val="center"/>
              <w:rPr>
                <w:b/>
                <w:bCs/>
                <w:szCs w:val="28"/>
              </w:rPr>
            </w:pPr>
            <w:r w:rsidRPr="00A82D12">
              <w:rPr>
                <w:b/>
                <w:bCs/>
                <w:szCs w:val="28"/>
              </w:rPr>
              <w:t>Иные межбюджетные трансферты, передаваемые из бюджета поселени</w:t>
            </w:r>
            <w:r w:rsidR="00606DC2">
              <w:rPr>
                <w:b/>
                <w:bCs/>
                <w:szCs w:val="28"/>
              </w:rPr>
              <w:t>я в районный бюджет в 2022 году</w:t>
            </w:r>
          </w:p>
          <w:p w:rsidR="00606DC2" w:rsidRPr="00A82D12" w:rsidRDefault="00606DC2" w:rsidP="004646A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56E25" w:rsidRPr="00A82D12" w:rsidTr="004646A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606DC2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606DC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DC2" w:rsidRPr="00606DC2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606DC2">
              <w:rPr>
                <w:b/>
                <w:bCs/>
                <w:sz w:val="24"/>
                <w:szCs w:val="24"/>
              </w:rPr>
              <w:t>2022 год,</w:t>
            </w:r>
          </w:p>
          <w:p w:rsidR="00356E25" w:rsidRPr="00606DC2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606DC2"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356E25" w:rsidRPr="00A82D12" w:rsidTr="004646AA">
        <w:trPr>
          <w:trHeight w:val="9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Выполнение передаваемых полномочий поселений в части обслуживания лицевых счетов органов местного самоуправления сельских поселений и муниципальных учреждений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122.63</w:t>
            </w:r>
          </w:p>
        </w:tc>
      </w:tr>
      <w:tr w:rsidR="00356E25" w:rsidRPr="00A82D12" w:rsidTr="00606DC2">
        <w:trPr>
          <w:trHeight w:val="8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210.30</w:t>
            </w:r>
          </w:p>
        </w:tc>
      </w:tr>
      <w:tr w:rsidR="00356E25" w:rsidRPr="00A82D12" w:rsidTr="004646AA">
        <w:trPr>
          <w:trHeight w:val="6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48.30</w:t>
            </w:r>
          </w:p>
        </w:tc>
      </w:tr>
      <w:tr w:rsidR="00356E25" w:rsidRPr="00A82D12" w:rsidTr="004646AA">
        <w:trPr>
          <w:trHeight w:val="6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89.80</w:t>
            </w:r>
          </w:p>
        </w:tc>
      </w:tr>
      <w:tr w:rsidR="00356E25" w:rsidRPr="00A82D12" w:rsidTr="004646AA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1077.10</w:t>
            </w:r>
          </w:p>
        </w:tc>
      </w:tr>
      <w:tr w:rsidR="00356E25" w:rsidRPr="00A82D12" w:rsidTr="004646AA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2500.00</w:t>
            </w:r>
          </w:p>
        </w:tc>
      </w:tr>
      <w:tr w:rsidR="00356E25" w:rsidRPr="00A82D12" w:rsidTr="004646AA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74.90</w:t>
            </w:r>
          </w:p>
        </w:tc>
      </w:tr>
      <w:tr w:rsidR="00356E25" w:rsidRPr="00A82D12" w:rsidTr="0049037E">
        <w:trPr>
          <w:trHeight w:val="72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235.52</w:t>
            </w:r>
          </w:p>
        </w:tc>
      </w:tr>
      <w:tr w:rsidR="00356E25" w:rsidRPr="00A82D12" w:rsidTr="0049037E">
        <w:trPr>
          <w:trHeight w:val="4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350.00</w:t>
            </w:r>
          </w:p>
        </w:tc>
      </w:tr>
      <w:tr w:rsidR="00356E25" w:rsidRPr="00A82D12" w:rsidTr="00606DC2">
        <w:trPr>
          <w:trHeight w:val="6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215.42</w:t>
            </w:r>
          </w:p>
        </w:tc>
      </w:tr>
      <w:tr w:rsidR="00356E25" w:rsidRPr="00A82D12" w:rsidTr="00606DC2">
        <w:trPr>
          <w:trHeight w:val="4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50.00</w:t>
            </w:r>
          </w:p>
        </w:tc>
      </w:tr>
      <w:tr w:rsidR="00356E25" w:rsidRPr="00A82D12" w:rsidTr="004646AA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87.83</w:t>
            </w:r>
          </w:p>
        </w:tc>
      </w:tr>
      <w:tr w:rsidR="00356E25" w:rsidRPr="00A82D12" w:rsidTr="0049037E">
        <w:trPr>
          <w:trHeight w:val="6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565.00</w:t>
            </w:r>
          </w:p>
        </w:tc>
      </w:tr>
      <w:tr w:rsidR="00356E25" w:rsidRPr="00A82D12" w:rsidTr="004646AA">
        <w:trPr>
          <w:trHeight w:val="8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sz w:val="24"/>
                <w:szCs w:val="24"/>
              </w:rPr>
            </w:pPr>
            <w:r w:rsidRPr="00606DC2">
              <w:rPr>
                <w:sz w:val="24"/>
                <w:szCs w:val="24"/>
              </w:rPr>
              <w:t>139.41</w:t>
            </w:r>
          </w:p>
        </w:tc>
      </w:tr>
      <w:tr w:rsidR="00356E25" w:rsidRPr="00A82D12" w:rsidTr="004646A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606DC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25" w:rsidRPr="00606DC2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606DC2">
              <w:rPr>
                <w:b/>
                <w:bCs/>
                <w:sz w:val="24"/>
                <w:szCs w:val="24"/>
              </w:rPr>
              <w:t>5766.21</w:t>
            </w:r>
          </w:p>
        </w:tc>
      </w:tr>
    </w:tbl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lastRenderedPageBreak/>
        <w:t>Приложение 6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к решению Думы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Пермского муниципального округа Пермского края</w:t>
      </w:r>
    </w:p>
    <w:p w:rsidR="00356E25" w:rsidRPr="00944C2B" w:rsidRDefault="00356E25" w:rsidP="005A7A99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 xml:space="preserve">от </w:t>
      </w:r>
      <w:r w:rsidR="005A7A99">
        <w:rPr>
          <w:sz w:val="24"/>
          <w:szCs w:val="24"/>
        </w:rPr>
        <w:t>15.12.2022</w:t>
      </w:r>
      <w:r w:rsidRPr="00944C2B">
        <w:rPr>
          <w:sz w:val="24"/>
          <w:szCs w:val="24"/>
        </w:rPr>
        <w:t xml:space="preserve"> </w:t>
      </w:r>
      <w:r w:rsidR="005A7A99">
        <w:rPr>
          <w:sz w:val="24"/>
          <w:szCs w:val="24"/>
        </w:rPr>
        <w:t>№ 63-п</w:t>
      </w:r>
    </w:p>
    <w:p w:rsidR="00356E25" w:rsidRPr="0030507D" w:rsidRDefault="00356E25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8277"/>
        <w:gridCol w:w="552"/>
        <w:gridCol w:w="552"/>
      </w:tblGrid>
      <w:tr w:rsidR="00356E25" w:rsidRPr="00A82D12" w:rsidTr="004646AA">
        <w:trPr>
          <w:trHeight w:val="61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A82D12" w:rsidRDefault="00356E25" w:rsidP="004646AA">
            <w:pPr>
              <w:jc w:val="center"/>
              <w:rPr>
                <w:b/>
                <w:bCs/>
                <w:szCs w:val="28"/>
              </w:rPr>
            </w:pPr>
            <w:r w:rsidRPr="00A82D12">
              <w:rPr>
                <w:b/>
                <w:bCs/>
                <w:szCs w:val="28"/>
              </w:rPr>
              <w:t>Распределение средств дорожного фонда Кукуштанского сельского поселения на 2022 год</w:t>
            </w:r>
          </w:p>
        </w:tc>
      </w:tr>
      <w:tr w:rsidR="00356E25" w:rsidRPr="00A82D12" w:rsidTr="004646AA">
        <w:trPr>
          <w:trHeight w:val="6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A82D12" w:rsidRDefault="00356E25" w:rsidP="004646A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A82D12" w:rsidRDefault="00356E25" w:rsidP="004646A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A82D12" w:rsidRDefault="00356E25" w:rsidP="004646A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A82D12" w:rsidRDefault="00356E25" w:rsidP="004646AA">
            <w:pPr>
              <w:rPr>
                <w:szCs w:val="28"/>
              </w:rPr>
            </w:pPr>
          </w:p>
        </w:tc>
      </w:tr>
      <w:tr w:rsidR="00356E25" w:rsidRPr="00944C2B" w:rsidTr="004646AA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 xml:space="preserve">№ </w:t>
            </w:r>
            <w:r w:rsidRPr="00944C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Наименование  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944C2B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Сумма,</w:t>
            </w:r>
            <w:r w:rsidRPr="00944C2B">
              <w:rPr>
                <w:sz w:val="24"/>
                <w:szCs w:val="24"/>
              </w:rPr>
              <w:br/>
              <w:t xml:space="preserve">тыс. рублей </w:t>
            </w:r>
          </w:p>
        </w:tc>
      </w:tr>
      <w:tr w:rsidR="00356E25" w:rsidRPr="00944C2B" w:rsidTr="004646AA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944C2B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356E25" w:rsidRPr="00944C2B">
              <w:rPr>
                <w:sz w:val="24"/>
                <w:szCs w:val="24"/>
              </w:rPr>
              <w:t>Развитие дорожн</w:t>
            </w:r>
            <w:r>
              <w:rPr>
                <w:sz w:val="24"/>
                <w:szCs w:val="24"/>
              </w:rPr>
              <w:t>ого хозяйства и благоустройства»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7 413.82</w:t>
            </w:r>
          </w:p>
        </w:tc>
      </w:tr>
      <w:tr w:rsidR="00356E25" w:rsidRPr="00944C2B" w:rsidTr="004646A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 </w:t>
            </w:r>
          </w:p>
        </w:tc>
      </w:tr>
      <w:tr w:rsidR="00356E25" w:rsidRPr="00944C2B" w:rsidTr="004646AA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944C2B" w:rsidRDefault="00356E25" w:rsidP="004646AA">
            <w:pPr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2 335.77</w:t>
            </w:r>
          </w:p>
        </w:tc>
      </w:tr>
      <w:tr w:rsidR="00356E25" w:rsidRPr="00944C2B" w:rsidTr="004646A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944C2B" w:rsidRDefault="00356E25" w:rsidP="004646AA">
            <w:pPr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3 408.12</w:t>
            </w:r>
          </w:p>
        </w:tc>
      </w:tr>
      <w:tr w:rsidR="00356E25" w:rsidRPr="00944C2B" w:rsidTr="00944C2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944C2B" w:rsidRDefault="00356E25" w:rsidP="004646AA">
            <w:pPr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1 559.33</w:t>
            </w:r>
          </w:p>
        </w:tc>
      </w:tr>
      <w:tr w:rsidR="00356E25" w:rsidRPr="00944C2B" w:rsidTr="00944C2B">
        <w:trPr>
          <w:trHeight w:val="5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944C2B" w:rsidRDefault="00356E25" w:rsidP="004646AA">
            <w:pPr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110.60</w:t>
            </w:r>
          </w:p>
        </w:tc>
      </w:tr>
      <w:tr w:rsidR="00356E25" w:rsidRPr="00944C2B" w:rsidTr="004646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44C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944C2B">
              <w:rPr>
                <w:b/>
                <w:bCs/>
                <w:sz w:val="24"/>
                <w:szCs w:val="24"/>
              </w:rPr>
              <w:t>7 413.82</w:t>
            </w:r>
          </w:p>
        </w:tc>
      </w:tr>
    </w:tbl>
    <w:p w:rsidR="00356E25" w:rsidRDefault="00356E25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944C2B" w:rsidRDefault="00944C2B" w:rsidP="00356E25">
      <w:pPr>
        <w:ind w:left="5670"/>
        <w:jc w:val="right"/>
        <w:rPr>
          <w:szCs w:val="28"/>
        </w:rPr>
      </w:pP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lastRenderedPageBreak/>
        <w:t>Приложение 7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к решению Думы</w:t>
      </w:r>
    </w:p>
    <w:p w:rsidR="00356E25" w:rsidRPr="00944C2B" w:rsidRDefault="00356E25" w:rsidP="00356E25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>Пермского муниципального округа Пермского края</w:t>
      </w:r>
    </w:p>
    <w:p w:rsidR="00356E25" w:rsidRPr="00944C2B" w:rsidRDefault="00356E25" w:rsidP="005A7A99">
      <w:pPr>
        <w:ind w:left="5670"/>
        <w:jc w:val="right"/>
        <w:rPr>
          <w:sz w:val="24"/>
          <w:szCs w:val="24"/>
        </w:rPr>
      </w:pPr>
      <w:r w:rsidRPr="00944C2B">
        <w:rPr>
          <w:sz w:val="24"/>
          <w:szCs w:val="24"/>
        </w:rPr>
        <w:t xml:space="preserve">от </w:t>
      </w:r>
      <w:r w:rsidR="005A7A99">
        <w:rPr>
          <w:sz w:val="24"/>
          <w:szCs w:val="24"/>
        </w:rPr>
        <w:t xml:space="preserve">15.12.2022 </w:t>
      </w:r>
      <w:r w:rsidRPr="00944C2B">
        <w:rPr>
          <w:sz w:val="24"/>
          <w:szCs w:val="24"/>
        </w:rPr>
        <w:t xml:space="preserve">№ </w:t>
      </w:r>
      <w:r w:rsidR="005A7A99">
        <w:rPr>
          <w:sz w:val="24"/>
          <w:szCs w:val="24"/>
        </w:rPr>
        <w:t>63-п</w:t>
      </w:r>
    </w:p>
    <w:p w:rsidR="00356E25" w:rsidRDefault="00356E25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08"/>
        <w:gridCol w:w="7644"/>
        <w:gridCol w:w="846"/>
        <w:gridCol w:w="846"/>
      </w:tblGrid>
      <w:tr w:rsidR="00356E25" w:rsidRPr="002D4A34" w:rsidTr="004646AA">
        <w:trPr>
          <w:trHeight w:val="6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2D4A34" w:rsidRDefault="00356E25" w:rsidP="00944C2B">
            <w:pPr>
              <w:jc w:val="center"/>
              <w:rPr>
                <w:b/>
                <w:bCs/>
                <w:szCs w:val="28"/>
              </w:rPr>
            </w:pPr>
            <w:r w:rsidRPr="002D4A34">
              <w:rPr>
                <w:b/>
                <w:bCs/>
                <w:szCs w:val="28"/>
              </w:rPr>
              <w:t>Перечень муниципальных программ Кукуштанского сельского поселения на 2022 год</w:t>
            </w:r>
          </w:p>
        </w:tc>
      </w:tr>
      <w:tr w:rsidR="00356E25" w:rsidRPr="002D4A34" w:rsidTr="00944C2B">
        <w:trPr>
          <w:trHeight w:val="5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E25" w:rsidRPr="002D4A34" w:rsidRDefault="00356E25" w:rsidP="004646AA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E25" w:rsidRPr="002D4A34" w:rsidRDefault="00356E25" w:rsidP="004646AA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25" w:rsidRPr="002D4A34" w:rsidRDefault="00356E25" w:rsidP="004646AA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25" w:rsidRPr="002D4A34" w:rsidRDefault="00356E25" w:rsidP="004646AA">
            <w:pPr>
              <w:rPr>
                <w:szCs w:val="28"/>
              </w:rPr>
            </w:pPr>
          </w:p>
        </w:tc>
      </w:tr>
      <w:tr w:rsidR="00356E25" w:rsidRPr="002D4A34" w:rsidTr="004646A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944C2B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44C2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944C2B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944C2B">
              <w:rPr>
                <w:b/>
                <w:bCs/>
                <w:sz w:val="24"/>
                <w:szCs w:val="24"/>
              </w:rPr>
              <w:t xml:space="preserve">Наименование муниципальных программ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C2B" w:rsidRPr="00944C2B" w:rsidRDefault="005A7A99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 w:rsidR="00356E25" w:rsidRPr="00944C2B">
              <w:rPr>
                <w:b/>
                <w:bCs/>
                <w:sz w:val="24"/>
                <w:szCs w:val="24"/>
              </w:rPr>
              <w:t>на 2022 год,</w:t>
            </w:r>
          </w:p>
          <w:p w:rsidR="00356E25" w:rsidRPr="00944C2B" w:rsidRDefault="00944C2B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356E25" w:rsidRPr="002D4A34" w:rsidTr="004646A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3</w:t>
            </w:r>
          </w:p>
        </w:tc>
      </w:tr>
      <w:tr w:rsidR="00356E25" w:rsidRPr="002D4A34" w:rsidTr="004646A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944C2B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сферы культуры»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11535,00</w:t>
            </w:r>
          </w:p>
        </w:tc>
      </w:tr>
      <w:tr w:rsidR="00356E25" w:rsidRPr="002D4A34" w:rsidTr="004646A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944C2B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356E25" w:rsidRPr="00944C2B">
              <w:rPr>
                <w:sz w:val="24"/>
                <w:szCs w:val="24"/>
              </w:rPr>
              <w:t>Обеспечение качественным жильем и услугами жилищно-ком</w:t>
            </w:r>
            <w:r>
              <w:rPr>
                <w:sz w:val="24"/>
                <w:szCs w:val="24"/>
              </w:rPr>
              <w:t>мунального хозяйства населения»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17276,48</w:t>
            </w:r>
          </w:p>
        </w:tc>
      </w:tr>
      <w:tr w:rsidR="00356E25" w:rsidRPr="002D4A34" w:rsidTr="004646A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Муниципал</w:t>
            </w:r>
            <w:r w:rsidR="00944C2B">
              <w:rPr>
                <w:sz w:val="24"/>
                <w:szCs w:val="24"/>
              </w:rPr>
              <w:t>ьная программа «</w:t>
            </w:r>
            <w:r w:rsidRPr="00944C2B">
              <w:rPr>
                <w:sz w:val="24"/>
                <w:szCs w:val="24"/>
              </w:rPr>
              <w:t>Развитие дорожного хозяйства и благо</w:t>
            </w:r>
            <w:r w:rsidR="00944C2B">
              <w:rPr>
                <w:sz w:val="24"/>
                <w:szCs w:val="24"/>
              </w:rPr>
              <w:t>устройство сельского поселения»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17495,90</w:t>
            </w:r>
          </w:p>
        </w:tc>
      </w:tr>
      <w:tr w:rsidR="00356E25" w:rsidRPr="002D4A34" w:rsidTr="004646A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944C2B" w:rsidP="009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356E25" w:rsidRPr="00944C2B">
              <w:rPr>
                <w:sz w:val="24"/>
                <w:szCs w:val="24"/>
              </w:rPr>
              <w:t>Совершенствование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9767,66</w:t>
            </w:r>
          </w:p>
        </w:tc>
      </w:tr>
      <w:tr w:rsidR="00356E25" w:rsidRPr="002D4A34" w:rsidTr="004646A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944C2B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356E25" w:rsidRPr="00944C2B">
              <w:rPr>
                <w:sz w:val="24"/>
                <w:szCs w:val="24"/>
              </w:rPr>
              <w:t>Обеспечение безоп</w:t>
            </w:r>
            <w:r>
              <w:rPr>
                <w:sz w:val="24"/>
                <w:szCs w:val="24"/>
              </w:rPr>
              <w:t>асности населения и территории»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4017,89</w:t>
            </w:r>
          </w:p>
        </w:tc>
      </w:tr>
      <w:tr w:rsidR="00356E25" w:rsidRPr="002D4A34" w:rsidTr="004646A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944C2B" w:rsidP="0046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356E25" w:rsidRPr="00944C2B">
              <w:rPr>
                <w:sz w:val="24"/>
                <w:szCs w:val="24"/>
              </w:rPr>
              <w:t>Формирован</w:t>
            </w:r>
            <w:r>
              <w:rPr>
                <w:sz w:val="24"/>
                <w:szCs w:val="24"/>
              </w:rPr>
              <w:t>ие современной городской среды»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748,24</w:t>
            </w:r>
          </w:p>
        </w:tc>
      </w:tr>
      <w:tr w:rsidR="00356E25" w:rsidRPr="002D4A34" w:rsidTr="004646A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jc w:val="center"/>
              <w:rPr>
                <w:szCs w:val="28"/>
              </w:rPr>
            </w:pPr>
            <w:r w:rsidRPr="002D4A34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944C2B" w:rsidRDefault="00356E25" w:rsidP="004646AA">
            <w:pPr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Муниципальная</w:t>
            </w:r>
            <w:r w:rsidR="00944C2B">
              <w:rPr>
                <w:sz w:val="24"/>
                <w:szCs w:val="24"/>
              </w:rPr>
              <w:t xml:space="preserve"> программа сельского поселения «</w:t>
            </w:r>
            <w:r w:rsidRPr="00944C2B">
              <w:rPr>
                <w:sz w:val="24"/>
                <w:szCs w:val="24"/>
              </w:rPr>
              <w:t>Улуч</w:t>
            </w:r>
            <w:r w:rsidR="00944C2B">
              <w:rPr>
                <w:sz w:val="24"/>
                <w:szCs w:val="24"/>
              </w:rPr>
              <w:t>шение жилищных условий граждан»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E25" w:rsidRPr="00944C2B" w:rsidRDefault="00356E25" w:rsidP="004646AA">
            <w:pPr>
              <w:jc w:val="center"/>
              <w:rPr>
                <w:sz w:val="24"/>
                <w:szCs w:val="24"/>
              </w:rPr>
            </w:pPr>
            <w:r w:rsidRPr="00944C2B">
              <w:rPr>
                <w:sz w:val="24"/>
                <w:szCs w:val="24"/>
              </w:rPr>
              <w:t>565,00</w:t>
            </w:r>
          </w:p>
        </w:tc>
      </w:tr>
      <w:tr w:rsidR="00356E25" w:rsidRPr="002D4A34" w:rsidTr="004646A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25" w:rsidRPr="002D4A34" w:rsidRDefault="00356E25" w:rsidP="004646A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25" w:rsidRPr="00944C2B" w:rsidRDefault="00356E25" w:rsidP="004646AA">
            <w:pPr>
              <w:rPr>
                <w:b/>
                <w:bCs/>
                <w:sz w:val="24"/>
                <w:szCs w:val="24"/>
              </w:rPr>
            </w:pPr>
            <w:r w:rsidRPr="00944C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25" w:rsidRPr="00944C2B" w:rsidRDefault="00356E25" w:rsidP="0046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944C2B">
              <w:rPr>
                <w:b/>
                <w:bCs/>
                <w:sz w:val="24"/>
                <w:szCs w:val="24"/>
              </w:rPr>
              <w:t>61 406,17</w:t>
            </w:r>
          </w:p>
        </w:tc>
      </w:tr>
    </w:tbl>
    <w:p w:rsidR="00356E25" w:rsidRPr="0030507D" w:rsidRDefault="00356E25" w:rsidP="00356E25">
      <w:pPr>
        <w:pStyle w:val="af1"/>
        <w:tabs>
          <w:tab w:val="left" w:pos="9657"/>
          <w:tab w:val="right" w:pos="10488"/>
        </w:tabs>
        <w:rPr>
          <w:bCs/>
          <w:szCs w:val="28"/>
        </w:rPr>
      </w:pPr>
    </w:p>
    <w:p w:rsidR="00581E0F" w:rsidRDefault="00581E0F" w:rsidP="00356E25">
      <w:pPr>
        <w:pStyle w:val="a5"/>
        <w:spacing w:line="240" w:lineRule="auto"/>
        <w:rPr>
          <w:szCs w:val="28"/>
        </w:rPr>
      </w:pPr>
    </w:p>
    <w:sectPr w:rsidR="00581E0F" w:rsidSect="003266FA">
      <w:footerReference w:type="default" r:id="rId12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52" w:rsidRDefault="00250C52" w:rsidP="00DA5614">
      <w:r>
        <w:separator/>
      </w:r>
    </w:p>
  </w:endnote>
  <w:endnote w:type="continuationSeparator" w:id="0">
    <w:p w:rsidR="00250C52" w:rsidRDefault="00250C5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 w:rsidP="004646AA">
    <w:pPr>
      <w:pStyle w:val="ae"/>
      <w:jc w:val="right"/>
    </w:pPr>
    <w:r w:rsidRPr="001F1DE8">
      <w:rPr>
        <w:sz w:val="24"/>
        <w:szCs w:val="24"/>
      </w:rPr>
      <w:fldChar w:fldCharType="begin"/>
    </w:r>
    <w:r w:rsidRPr="001F1DE8">
      <w:rPr>
        <w:sz w:val="24"/>
        <w:szCs w:val="24"/>
      </w:rPr>
      <w:instrText>PAGE   \* MERGEFORMAT</w:instrText>
    </w:r>
    <w:r w:rsidRPr="001F1DE8">
      <w:rPr>
        <w:sz w:val="24"/>
        <w:szCs w:val="24"/>
      </w:rPr>
      <w:fldChar w:fldCharType="separate"/>
    </w:r>
    <w:r w:rsidR="005A7A99">
      <w:rPr>
        <w:noProof/>
        <w:sz w:val="24"/>
        <w:szCs w:val="24"/>
      </w:rPr>
      <w:t>5</w:t>
    </w:r>
    <w:r w:rsidRPr="001F1DE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A7A99">
      <w:rPr>
        <w:noProof/>
      </w:rPr>
      <w:t>6</w:t>
    </w:r>
    <w:r>
      <w:fldChar w:fldCharType="end"/>
    </w:r>
  </w:p>
  <w:p w:rsidR="00606DC2" w:rsidRDefault="00606DC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5A7A99">
      <w:rPr>
        <w:noProof/>
        <w:sz w:val="24"/>
        <w:szCs w:val="24"/>
      </w:rPr>
      <w:t>35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52" w:rsidRDefault="00250C52" w:rsidP="00DA5614">
      <w:r>
        <w:separator/>
      </w:r>
    </w:p>
  </w:footnote>
  <w:footnote w:type="continuationSeparator" w:id="0">
    <w:p w:rsidR="00250C52" w:rsidRDefault="00250C52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C2" w:rsidRDefault="00606DC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06DC2" w:rsidRDefault="00606D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4E206FE"/>
    <w:multiLevelType w:val="hybridMultilevel"/>
    <w:tmpl w:val="C5C83624"/>
    <w:lvl w:ilvl="0" w:tplc="AA6A37B0">
      <w:start w:val="5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05426FF"/>
    <w:multiLevelType w:val="hybridMultilevel"/>
    <w:tmpl w:val="798E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4872524"/>
    <w:multiLevelType w:val="hybridMultilevel"/>
    <w:tmpl w:val="C9ECE0A0"/>
    <w:lvl w:ilvl="0" w:tplc="18001908">
      <w:start w:val="5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6DE7025"/>
    <w:multiLevelType w:val="hybridMultilevel"/>
    <w:tmpl w:val="B97C47A6"/>
    <w:lvl w:ilvl="0" w:tplc="545A9CA4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64945"/>
    <w:multiLevelType w:val="multilevel"/>
    <w:tmpl w:val="DF8219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79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sz w:val="28"/>
      </w:rPr>
    </w:lvl>
  </w:abstractNum>
  <w:abstractNum w:abstractNumId="12" w15:restartNumberingAfterBreak="0">
    <w:nsid w:val="2E7917CD"/>
    <w:multiLevelType w:val="hybridMultilevel"/>
    <w:tmpl w:val="D9842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5394"/>
    <w:multiLevelType w:val="hybridMultilevel"/>
    <w:tmpl w:val="4FC0DD28"/>
    <w:lvl w:ilvl="0" w:tplc="9DE4A604">
      <w:start w:val="17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E3591"/>
    <w:multiLevelType w:val="hybridMultilevel"/>
    <w:tmpl w:val="5C581590"/>
    <w:lvl w:ilvl="0" w:tplc="CE2A9F5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97453"/>
    <w:multiLevelType w:val="hybridMultilevel"/>
    <w:tmpl w:val="C942773E"/>
    <w:lvl w:ilvl="0" w:tplc="7278EB9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980846"/>
    <w:multiLevelType w:val="hybridMultilevel"/>
    <w:tmpl w:val="84E4A8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2EA56FB"/>
    <w:multiLevelType w:val="multilevel"/>
    <w:tmpl w:val="670EE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3849"/>
    <w:multiLevelType w:val="hybridMultilevel"/>
    <w:tmpl w:val="4B08FD82"/>
    <w:lvl w:ilvl="0" w:tplc="ED4878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3787AA4"/>
    <w:multiLevelType w:val="multilevel"/>
    <w:tmpl w:val="157EE03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BA59D9"/>
    <w:multiLevelType w:val="hybridMultilevel"/>
    <w:tmpl w:val="46FC958E"/>
    <w:lvl w:ilvl="0" w:tplc="AE823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D9C0175"/>
    <w:multiLevelType w:val="hybridMultilevel"/>
    <w:tmpl w:val="74485D62"/>
    <w:lvl w:ilvl="0" w:tplc="DE9C8FF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346523E"/>
    <w:multiLevelType w:val="hybridMultilevel"/>
    <w:tmpl w:val="9E221550"/>
    <w:lvl w:ilvl="0" w:tplc="20FA694E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84B49BF"/>
    <w:multiLevelType w:val="hybridMultilevel"/>
    <w:tmpl w:val="08144D3C"/>
    <w:lvl w:ilvl="0" w:tplc="A2FE5C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8F66ACF"/>
    <w:multiLevelType w:val="hybridMultilevel"/>
    <w:tmpl w:val="226CE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9212838"/>
    <w:multiLevelType w:val="hybridMultilevel"/>
    <w:tmpl w:val="2410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9"/>
  </w:num>
  <w:num w:numId="4">
    <w:abstractNumId w:val="15"/>
  </w:num>
  <w:num w:numId="5">
    <w:abstractNumId w:val="0"/>
  </w:num>
  <w:num w:numId="6">
    <w:abstractNumId w:val="3"/>
  </w:num>
  <w:num w:numId="7">
    <w:abstractNumId w:val="9"/>
  </w:num>
  <w:num w:numId="8">
    <w:abstractNumId w:val="31"/>
  </w:num>
  <w:num w:numId="9">
    <w:abstractNumId w:val="17"/>
  </w:num>
  <w:num w:numId="10">
    <w:abstractNumId w:val="30"/>
  </w:num>
  <w:num w:numId="11">
    <w:abstractNumId w:val="8"/>
  </w:num>
  <w:num w:numId="12">
    <w:abstractNumId w:val="28"/>
  </w:num>
  <w:num w:numId="13">
    <w:abstractNumId w:val="5"/>
  </w:num>
  <w:num w:numId="14">
    <w:abstractNumId w:val="24"/>
  </w:num>
  <w:num w:numId="15">
    <w:abstractNumId w:val="1"/>
  </w:num>
  <w:num w:numId="16">
    <w:abstractNumId w:val="26"/>
  </w:num>
  <w:num w:numId="17">
    <w:abstractNumId w:val="16"/>
  </w:num>
  <w:num w:numId="18">
    <w:abstractNumId w:val="4"/>
  </w:num>
  <w:num w:numId="19">
    <w:abstractNumId w:val="32"/>
  </w:num>
  <w:num w:numId="20">
    <w:abstractNumId w:val="27"/>
  </w:num>
  <w:num w:numId="21">
    <w:abstractNumId w:val="6"/>
  </w:num>
  <w:num w:numId="22">
    <w:abstractNumId w:val="14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  <w:num w:numId="27">
    <w:abstractNumId w:val="7"/>
  </w:num>
  <w:num w:numId="28">
    <w:abstractNumId w:val="13"/>
  </w:num>
  <w:num w:numId="29">
    <w:abstractNumId w:val="12"/>
  </w:num>
  <w:num w:numId="30">
    <w:abstractNumId w:val="21"/>
  </w:num>
  <w:num w:numId="31">
    <w:abstractNumId w:val="22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943"/>
    <w:rsid w:val="00020A41"/>
    <w:rsid w:val="00040109"/>
    <w:rsid w:val="00053764"/>
    <w:rsid w:val="00061D5C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12A2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50C52"/>
    <w:rsid w:val="002514A8"/>
    <w:rsid w:val="0025515D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C767A"/>
    <w:rsid w:val="002D35BC"/>
    <w:rsid w:val="002E5F62"/>
    <w:rsid w:val="003023F0"/>
    <w:rsid w:val="00303D8F"/>
    <w:rsid w:val="003043D0"/>
    <w:rsid w:val="003131FA"/>
    <w:rsid w:val="003266FA"/>
    <w:rsid w:val="00327466"/>
    <w:rsid w:val="00332599"/>
    <w:rsid w:val="00332A67"/>
    <w:rsid w:val="00332E76"/>
    <w:rsid w:val="00343EB1"/>
    <w:rsid w:val="003511AE"/>
    <w:rsid w:val="00352835"/>
    <w:rsid w:val="00355BA2"/>
    <w:rsid w:val="00356E25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0A70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46AA"/>
    <w:rsid w:val="00470AFA"/>
    <w:rsid w:val="0048757B"/>
    <w:rsid w:val="0049037E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07A8D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A7A99"/>
    <w:rsid w:val="005C27F9"/>
    <w:rsid w:val="005C2DA0"/>
    <w:rsid w:val="005C428F"/>
    <w:rsid w:val="005C7089"/>
    <w:rsid w:val="005D7AA5"/>
    <w:rsid w:val="005E6154"/>
    <w:rsid w:val="005F0138"/>
    <w:rsid w:val="005F2C65"/>
    <w:rsid w:val="005F4B57"/>
    <w:rsid w:val="005F4FC1"/>
    <w:rsid w:val="00604533"/>
    <w:rsid w:val="00606DC2"/>
    <w:rsid w:val="00612527"/>
    <w:rsid w:val="0061672D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5FAE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E29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B519A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688A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8F2FB4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4C2B"/>
    <w:rsid w:val="00945A9F"/>
    <w:rsid w:val="009462A2"/>
    <w:rsid w:val="00970BF4"/>
    <w:rsid w:val="00990701"/>
    <w:rsid w:val="00991DBF"/>
    <w:rsid w:val="00995E82"/>
    <w:rsid w:val="00996CA3"/>
    <w:rsid w:val="009A1E2A"/>
    <w:rsid w:val="009A30F3"/>
    <w:rsid w:val="009A3B5E"/>
    <w:rsid w:val="009A437A"/>
    <w:rsid w:val="009A7BC0"/>
    <w:rsid w:val="009B01D9"/>
    <w:rsid w:val="009D5A5D"/>
    <w:rsid w:val="009D5ED0"/>
    <w:rsid w:val="009D632D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D6F0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6828"/>
    <w:rsid w:val="00BC7607"/>
    <w:rsid w:val="00BD0D2F"/>
    <w:rsid w:val="00BD45F1"/>
    <w:rsid w:val="00BE4950"/>
    <w:rsid w:val="00BF0A22"/>
    <w:rsid w:val="00BF1B60"/>
    <w:rsid w:val="00C01403"/>
    <w:rsid w:val="00C06726"/>
    <w:rsid w:val="00C075F9"/>
    <w:rsid w:val="00C11508"/>
    <w:rsid w:val="00C210E9"/>
    <w:rsid w:val="00C21B12"/>
    <w:rsid w:val="00C22124"/>
    <w:rsid w:val="00C50DDE"/>
    <w:rsid w:val="00C55E0A"/>
    <w:rsid w:val="00C64C79"/>
    <w:rsid w:val="00C75CF2"/>
    <w:rsid w:val="00C77D08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3942"/>
    <w:rsid w:val="00D30CA9"/>
    <w:rsid w:val="00D32ABB"/>
    <w:rsid w:val="00D440D5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527F"/>
    <w:rsid w:val="00D90A19"/>
    <w:rsid w:val="00D96D09"/>
    <w:rsid w:val="00DA2868"/>
    <w:rsid w:val="00DA3DEC"/>
    <w:rsid w:val="00DA5614"/>
    <w:rsid w:val="00DB4283"/>
    <w:rsid w:val="00DC7698"/>
    <w:rsid w:val="00DD7E81"/>
    <w:rsid w:val="00DF66AC"/>
    <w:rsid w:val="00E01819"/>
    <w:rsid w:val="00E02F32"/>
    <w:rsid w:val="00E101E4"/>
    <w:rsid w:val="00E11639"/>
    <w:rsid w:val="00E148E4"/>
    <w:rsid w:val="00E156DD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0AF9"/>
    <w:rsid w:val="00E44530"/>
    <w:rsid w:val="00E609FD"/>
    <w:rsid w:val="00E81718"/>
    <w:rsid w:val="00E81C49"/>
    <w:rsid w:val="00E823FB"/>
    <w:rsid w:val="00E92D3F"/>
    <w:rsid w:val="00E92D9F"/>
    <w:rsid w:val="00E9321F"/>
    <w:rsid w:val="00EA32C1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C4DF6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0"/>
    <w:qFormat/>
    <w:rsid w:val="00356E25"/>
    <w:pPr>
      <w:keepNext/>
      <w:jc w:val="center"/>
      <w:outlineLvl w:val="0"/>
    </w:pPr>
    <w:rPr>
      <w:rFonts w:eastAsia="Arial Unicode MS"/>
      <w:b/>
    </w:rPr>
  </w:style>
  <w:style w:type="paragraph" w:styleId="2">
    <w:name w:val="heading 2"/>
    <w:basedOn w:val="a"/>
    <w:next w:val="a"/>
    <w:link w:val="20"/>
    <w:qFormat/>
    <w:rsid w:val="00356E25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90A0F"/>
  </w:style>
  <w:style w:type="character" w:styleId="af0">
    <w:name w:val="Emphasis"/>
    <w:uiPriority w:val="99"/>
    <w:qFormat/>
    <w:rsid w:val="00BF1B60"/>
    <w:rPr>
      <w:rFonts w:cs="Times New Roman"/>
      <w:b/>
      <w:i/>
      <w:color w:val="auto"/>
    </w:rPr>
  </w:style>
  <w:style w:type="paragraph" w:styleId="af1">
    <w:name w:val="Body Text Indent"/>
    <w:basedOn w:val="a"/>
    <w:link w:val="af2"/>
    <w:unhideWhenUsed/>
    <w:rsid w:val="00356E2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356E25"/>
    <w:rPr>
      <w:sz w:val="28"/>
    </w:rPr>
  </w:style>
  <w:style w:type="character" w:customStyle="1" w:styleId="10">
    <w:name w:val="Заголовок 1 Знак"/>
    <w:basedOn w:val="a0"/>
    <w:link w:val="1"/>
    <w:rsid w:val="00356E25"/>
    <w:rPr>
      <w:rFonts w:eastAsia="Arial Unicode MS"/>
      <w:b/>
      <w:sz w:val="28"/>
    </w:rPr>
  </w:style>
  <w:style w:type="character" w:customStyle="1" w:styleId="20">
    <w:name w:val="Заголовок 2 Знак"/>
    <w:basedOn w:val="a0"/>
    <w:link w:val="2"/>
    <w:rsid w:val="00356E25"/>
    <w:rPr>
      <w:b/>
      <w:bCs/>
      <w:sz w:val="24"/>
      <w:szCs w:val="24"/>
    </w:rPr>
  </w:style>
  <w:style w:type="paragraph" w:customStyle="1" w:styleId="ConsPlusNonformat">
    <w:name w:val="ConsPlusNonformat"/>
    <w:rsid w:val="00356E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56E25"/>
    <w:rPr>
      <w:szCs w:val="24"/>
    </w:rPr>
  </w:style>
  <w:style w:type="character" w:customStyle="1" w:styleId="22">
    <w:name w:val="Основной текст 2 Знак"/>
    <w:basedOn w:val="a0"/>
    <w:link w:val="21"/>
    <w:rsid w:val="00356E25"/>
    <w:rPr>
      <w:sz w:val="28"/>
      <w:szCs w:val="24"/>
    </w:rPr>
  </w:style>
  <w:style w:type="character" w:styleId="af3">
    <w:name w:val="FollowedHyperlink"/>
    <w:uiPriority w:val="99"/>
    <w:unhideWhenUsed/>
    <w:rsid w:val="00356E25"/>
    <w:rPr>
      <w:color w:val="800080"/>
      <w:u w:val="single"/>
    </w:rPr>
  </w:style>
  <w:style w:type="paragraph" w:customStyle="1" w:styleId="xl71">
    <w:name w:val="xl7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56E2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56E2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0">
    <w:name w:val="xl12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356E25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56E2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356E2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4">
    <w:name w:val="page number"/>
    <w:rsid w:val="0035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E83F-55E8-4FB0-92A5-27CA059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260</TotalTime>
  <Pages>35</Pages>
  <Words>8922</Words>
  <Characters>50862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57</cp:revision>
  <cp:lastPrinted>2022-11-24T10:07:00Z</cp:lastPrinted>
  <dcterms:created xsi:type="dcterms:W3CDTF">2022-10-11T11:06:00Z</dcterms:created>
  <dcterms:modified xsi:type="dcterms:W3CDTF">2022-12-15T07:23:00Z</dcterms:modified>
</cp:coreProperties>
</file>